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4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6</w:t>
      </w:r>
    </w:p>
    <w:tbl>
      <w:tblPr>
        <w:tblStyle w:val="6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1、完成了2016年度25637吨托市粳稻定向销售出库工作；</w:t>
            </w:r>
          </w:p>
          <w:p>
            <w:pPr>
              <w:numPr>
                <w:ilvl w:val="0"/>
                <w:numId w:val="0"/>
              </w:numPr>
              <w:spacing w:line="420" w:lineRule="exact"/>
              <w:ind w:left="480" w:hanging="480" w:hangingChars="200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推进粮食去库存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挂拍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成交最低收购价小麦9954吨，并已陆续出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库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spacing w:line="420" w:lineRule="exact"/>
              <w:ind w:left="-3" w:leftChars="0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配合区发改委做好今年夏粮收购准备工作的调研。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“中国好粮油”行动计划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前期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部分项目招投标工作；</w:t>
            </w:r>
          </w:p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城西粮库产后服务中心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项目立项工作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秦南、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北蒋粮库信息化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和陈袁粮站粮仓改造工程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稳步推进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、召开第一季度安全生产工作例会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排查整改安全隐患，部署落实二季度安全工作。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="720" w:hanging="720" w:hangingChars="300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1、完成了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盐淮大米</w:t>
            </w:r>
            <w:r>
              <w:rPr>
                <w:rFonts w:ascii="宋体" w:hAnsi="宋体" w:eastAsia="宋体"/>
                <w:color w:val="auto"/>
                <w:sz w:val="24"/>
              </w:rPr>
              <w:t>2020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年度“苏米”核心企业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放心粮油企业申报</w:t>
            </w:r>
          </w:p>
          <w:p>
            <w:pPr>
              <w:numPr>
                <w:ilvl w:val="0"/>
                <w:numId w:val="0"/>
              </w:numPr>
              <w:spacing w:line="420" w:lineRule="exact"/>
              <w:ind w:left="720" w:hanging="720" w:hangingChars="300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工作；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2、调查种粮大户小麦生产面积、品种长势情况，签订粮食订单；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、做好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了</w:t>
            </w:r>
            <w:r>
              <w:rPr>
                <w:rFonts w:ascii="宋体" w:hAnsi="宋体" w:eastAsia="宋体"/>
                <w:color w:val="auto"/>
                <w:sz w:val="24"/>
              </w:rPr>
              <w:t>630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亩小麦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田间护理工作。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检查了基层党建工作台账资料。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完成了各公司</w:t>
            </w:r>
            <w:r>
              <w:rPr>
                <w:rFonts w:ascii="宋体" w:hAnsi="宋体" w:eastAsia="宋体"/>
                <w:color w:val="auto"/>
                <w:sz w:val="24"/>
              </w:rPr>
              <w:t>2019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年度目标责任考核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工作；</w:t>
            </w:r>
          </w:p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争取财政项目补助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资金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600万元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完成了银行到期贷款的还贷和授信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4、完成了潘黄地块拆迁签约工作。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bookmarkStart w:id="0" w:name="_GoBack"/>
      <w:bookmarkEnd w:id="0"/>
      <w:r>
        <w:rPr>
          <w:rFonts w:hint="eastAsia" w:ascii="宋体" w:hAnsi="宋体" w:eastAsia="宋体"/>
          <w:b/>
          <w:color w:val="auto"/>
          <w:sz w:val="40"/>
          <w:szCs w:val="40"/>
        </w:rPr>
        <w:t>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4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6</w:t>
      </w:r>
    </w:p>
    <w:tbl>
      <w:tblPr>
        <w:tblStyle w:val="6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做好2020年最低收购价小麦委托收储库点资格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申报以及空仓核验工作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推进粮食去库存，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抓紧出库已成交的托市小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麦，申请出库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区储小麦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和粳稻，腾仓接收新粮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安排落实2020年区储小麦轮进计划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720" w:leftChars="0" w:hanging="720" w:hangingChars="3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、做好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夏粮收购前的机械维修、仪器校验、人员培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720" w:leftChars="0" w:hanging="720" w:hangingChars="3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训、线路检查、设备添置、资金筹集等准备工作；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3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搞好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小麦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市场行情和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夏粮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长势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产量、质量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调研。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加快推进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“中国好粮油”项目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城西粮库产后服务中心项目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建设招投标工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、完成北蒋、学富粮库信息化和陈袁粮站粮仓改造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建设工程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4、做好“十四五”粮食发展规划编制工作。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督促检查库存粮食安全保管工作；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进一步强化安全生产工作，迎接市安全督导组的专项检查。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1、继续对接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种粮大户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家庭农场，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签订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落实优质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食订单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2、跟踪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盐淮大米申报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加入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“苏米”核心企业工作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督促种植公司做好</w:t>
            </w:r>
            <w:r>
              <w:rPr>
                <w:rFonts w:ascii="宋体" w:hAnsi="宋体" w:eastAsia="宋体"/>
                <w:color w:val="auto"/>
                <w:sz w:val="24"/>
              </w:rPr>
              <w:t>630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亩小麦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成熟后收割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稳步推进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基层支部（总支）换届改选工作。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分解落实2020年目标任务，并签订目标责任书；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积极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与市、区财政等部门对接，争取相关项目资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继续做好信访稳定工作，特别是潘黄地块承租户相关补偿工作；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配合区审计局做好集团2019年度经济效益审计工作；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继续做好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疫情防控工作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各科室</w:t>
            </w:r>
          </w:p>
        </w:tc>
      </w:tr>
    </w:tbl>
    <w:p>
      <w:pPr>
        <w:spacing w:line="16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DEF30"/>
    <w:multiLevelType w:val="singleLevel"/>
    <w:tmpl w:val="F9DDEF3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EBB"/>
    <w:rsid w:val="00C52398"/>
    <w:rsid w:val="00C60A33"/>
    <w:rsid w:val="00C66368"/>
    <w:rsid w:val="00C71B29"/>
    <w:rsid w:val="00C8018F"/>
    <w:rsid w:val="00C816EC"/>
    <w:rsid w:val="00C81955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366B05"/>
    <w:rsid w:val="063E4A6B"/>
    <w:rsid w:val="0E7F7A0C"/>
    <w:rsid w:val="0FC65066"/>
    <w:rsid w:val="10C33E7A"/>
    <w:rsid w:val="169100BA"/>
    <w:rsid w:val="19FC1004"/>
    <w:rsid w:val="20C80B36"/>
    <w:rsid w:val="2330093B"/>
    <w:rsid w:val="259608C2"/>
    <w:rsid w:val="3017245E"/>
    <w:rsid w:val="43A83FBE"/>
    <w:rsid w:val="43DC47C4"/>
    <w:rsid w:val="49161DB7"/>
    <w:rsid w:val="4BAD1A5A"/>
    <w:rsid w:val="4E287FFE"/>
    <w:rsid w:val="4F4C6C5C"/>
    <w:rsid w:val="522E4617"/>
    <w:rsid w:val="55602FA5"/>
    <w:rsid w:val="57471245"/>
    <w:rsid w:val="57D31BC2"/>
    <w:rsid w:val="5C8354C7"/>
    <w:rsid w:val="5CDE7B42"/>
    <w:rsid w:val="5D3B76EE"/>
    <w:rsid w:val="6FC17FD8"/>
    <w:rsid w:val="71206217"/>
    <w:rsid w:val="74323779"/>
    <w:rsid w:val="7B290D21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yc</cp:lastModifiedBy>
  <cp:lastPrinted>2020-04-26T09:18:00Z</cp:lastPrinted>
  <dcterms:modified xsi:type="dcterms:W3CDTF">2020-04-27T01:29:19Z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