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团元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</w:p>
    <w:tbl>
      <w:tblPr>
        <w:tblStyle w:val="6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4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22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1、继续做好秋粮收购工作，至月底已入库粳稻1898万公斤，其中省、区储轮进1634万公斤；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2、继续做好小麦出库工作，本月累计出库竞拍小麦18200吨，定向销售小麦2100吨；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3、配合区发改委、财政局、农发行对已轮进的8550吨区储粳稻验收确认。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完成了城西粮库产后服务中心项目建设；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完成了鞍湖粮库烘干机拆除工作。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3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、配合中储粮盐都库检查区域内托市粮，粮情处于安全状态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完成了2020年度第四季度“红旗库（仓）”评比工作。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产业发展</w:t>
            </w:r>
          </w:p>
        </w:tc>
        <w:tc>
          <w:tcPr>
            <w:tcW w:w="748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完成了“中国好粮油”市区品牌直营店的建设工作。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1、完成了盐宝、秦南、龙冈总支所属支部换届改选工作；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2、迎接区委组织部考核集团领导班子述职述廉工作。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完成了2020年工作总结和财务分析工作；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2、做好了春节前的资金安排工作；</w:t>
            </w:r>
          </w:p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3、完成了特困职工的调查上报工作；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4、做好信访稳定和疫情防控工作。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二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576"/>
        <w:gridCol w:w="121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hanging="480" w:hangingChars="2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1、继续做好省、区储备粳稻收购轮进工作；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继续做好托市小麦出库工作。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荣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财务科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经营科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全力做好粮食产业科技物流项目争取土地指标工作；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2、加快推进盐淮米业公司大米成品库建设；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做好城西粮库产后服务中心项目验收准备工作。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财务科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1、继续做好现存粮保管工作，确保安全越冬；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2、抓好冬季安全生产工作，并组织开展春节前安全检查。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1、督促种植公司继续做好630亩小麦田间管理工作；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2、完善中国好粮油项目的相关资料。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1、组织开展基层党组织组织生活会和民主评议党员工作；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2、组织开好集团班子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民主生活会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陆鸿源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1、研究制订2021年工作重点；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2、做好特困职工的慰问工作；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做好春节期间的信访稳定和疫情防控工作；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4、制订盐粮集团2021年度财务预算方案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  荣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各科室</w:t>
            </w:r>
          </w:p>
        </w:tc>
      </w:tr>
    </w:tbl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HorizontalSpacing w:val="320"/>
  <w:drawingGridVerticalSpacing w:val="156"/>
  <w:displayHorizontalDrawingGridEvery w:val="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4B46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00B6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366B05"/>
    <w:rsid w:val="01C35A49"/>
    <w:rsid w:val="026B32F7"/>
    <w:rsid w:val="04F85BFF"/>
    <w:rsid w:val="063E4A6B"/>
    <w:rsid w:val="0677142A"/>
    <w:rsid w:val="076233BF"/>
    <w:rsid w:val="09CD6E5B"/>
    <w:rsid w:val="0B8873A8"/>
    <w:rsid w:val="0E7F7A0C"/>
    <w:rsid w:val="0FC65066"/>
    <w:rsid w:val="10362230"/>
    <w:rsid w:val="10C33E7A"/>
    <w:rsid w:val="11B23A4B"/>
    <w:rsid w:val="134A2006"/>
    <w:rsid w:val="139C7CA0"/>
    <w:rsid w:val="169100BA"/>
    <w:rsid w:val="19DA3B46"/>
    <w:rsid w:val="19FC1004"/>
    <w:rsid w:val="1A4603E9"/>
    <w:rsid w:val="1ABB29DD"/>
    <w:rsid w:val="1ABD2165"/>
    <w:rsid w:val="1AE47756"/>
    <w:rsid w:val="1B3C5CBC"/>
    <w:rsid w:val="1DCB4F4C"/>
    <w:rsid w:val="1E0D5577"/>
    <w:rsid w:val="1F606C4A"/>
    <w:rsid w:val="1F7A574F"/>
    <w:rsid w:val="1F8B2291"/>
    <w:rsid w:val="1FF1258A"/>
    <w:rsid w:val="204B50DA"/>
    <w:rsid w:val="208E3268"/>
    <w:rsid w:val="20925072"/>
    <w:rsid w:val="20C80B36"/>
    <w:rsid w:val="20D154CD"/>
    <w:rsid w:val="21B9050A"/>
    <w:rsid w:val="21DE1576"/>
    <w:rsid w:val="2330093B"/>
    <w:rsid w:val="233E2CF8"/>
    <w:rsid w:val="24071F7E"/>
    <w:rsid w:val="259608C2"/>
    <w:rsid w:val="26710382"/>
    <w:rsid w:val="27E4089B"/>
    <w:rsid w:val="28713566"/>
    <w:rsid w:val="2A6C0535"/>
    <w:rsid w:val="2AA733DA"/>
    <w:rsid w:val="2BBE08C4"/>
    <w:rsid w:val="2C2674CE"/>
    <w:rsid w:val="2DE859C5"/>
    <w:rsid w:val="2ED12F03"/>
    <w:rsid w:val="3017245E"/>
    <w:rsid w:val="30947B61"/>
    <w:rsid w:val="30EB482D"/>
    <w:rsid w:val="322044A0"/>
    <w:rsid w:val="3282632B"/>
    <w:rsid w:val="32AF5D97"/>
    <w:rsid w:val="336D1203"/>
    <w:rsid w:val="348E2CBE"/>
    <w:rsid w:val="35096938"/>
    <w:rsid w:val="35492295"/>
    <w:rsid w:val="35BD11B9"/>
    <w:rsid w:val="377C7858"/>
    <w:rsid w:val="38F779D7"/>
    <w:rsid w:val="3ABB5C6D"/>
    <w:rsid w:val="3BAF19BF"/>
    <w:rsid w:val="3C627997"/>
    <w:rsid w:val="3CFB23B3"/>
    <w:rsid w:val="3EAA3AAE"/>
    <w:rsid w:val="3EAC27D1"/>
    <w:rsid w:val="3F2376FF"/>
    <w:rsid w:val="407D4650"/>
    <w:rsid w:val="415B3E9B"/>
    <w:rsid w:val="41C510A5"/>
    <w:rsid w:val="422871F7"/>
    <w:rsid w:val="43A83FBE"/>
    <w:rsid w:val="43DC47C4"/>
    <w:rsid w:val="43F02433"/>
    <w:rsid w:val="440A439B"/>
    <w:rsid w:val="444744CA"/>
    <w:rsid w:val="45164CF3"/>
    <w:rsid w:val="453424D0"/>
    <w:rsid w:val="45A60F21"/>
    <w:rsid w:val="45E941D5"/>
    <w:rsid w:val="46854AA8"/>
    <w:rsid w:val="49161DB7"/>
    <w:rsid w:val="49F51565"/>
    <w:rsid w:val="4B480793"/>
    <w:rsid w:val="4B6866C4"/>
    <w:rsid w:val="4BAD1A5A"/>
    <w:rsid w:val="4BB84C0C"/>
    <w:rsid w:val="4C1A0D3A"/>
    <w:rsid w:val="4C6D256A"/>
    <w:rsid w:val="4DF41315"/>
    <w:rsid w:val="4E287FFE"/>
    <w:rsid w:val="4E6B5A3B"/>
    <w:rsid w:val="4F4C6C5C"/>
    <w:rsid w:val="50960FD7"/>
    <w:rsid w:val="522E4617"/>
    <w:rsid w:val="530245B9"/>
    <w:rsid w:val="54B14F0E"/>
    <w:rsid w:val="55602FA5"/>
    <w:rsid w:val="55DB15FB"/>
    <w:rsid w:val="56182CE3"/>
    <w:rsid w:val="57471245"/>
    <w:rsid w:val="576F4F80"/>
    <w:rsid w:val="5797153E"/>
    <w:rsid w:val="57D31BC2"/>
    <w:rsid w:val="58BA3A89"/>
    <w:rsid w:val="59493E51"/>
    <w:rsid w:val="594C717A"/>
    <w:rsid w:val="598064E7"/>
    <w:rsid w:val="598645F7"/>
    <w:rsid w:val="5A1032FD"/>
    <w:rsid w:val="5A6630A9"/>
    <w:rsid w:val="5A8627F0"/>
    <w:rsid w:val="5B0B585B"/>
    <w:rsid w:val="5BAD63B1"/>
    <w:rsid w:val="5BD5509D"/>
    <w:rsid w:val="5C527CE4"/>
    <w:rsid w:val="5C8354C7"/>
    <w:rsid w:val="5CDE7B42"/>
    <w:rsid w:val="5D3B76EE"/>
    <w:rsid w:val="5DB81DD4"/>
    <w:rsid w:val="5DBF7A5E"/>
    <w:rsid w:val="5E693A50"/>
    <w:rsid w:val="5F2F55C3"/>
    <w:rsid w:val="603C13D2"/>
    <w:rsid w:val="606249CE"/>
    <w:rsid w:val="60C252D7"/>
    <w:rsid w:val="60CE02C8"/>
    <w:rsid w:val="6207375C"/>
    <w:rsid w:val="620769F0"/>
    <w:rsid w:val="623E326B"/>
    <w:rsid w:val="629C32FB"/>
    <w:rsid w:val="62B43312"/>
    <w:rsid w:val="63CE56B2"/>
    <w:rsid w:val="64CB4B31"/>
    <w:rsid w:val="65DF5A1C"/>
    <w:rsid w:val="66ED18C1"/>
    <w:rsid w:val="67F2171E"/>
    <w:rsid w:val="68462DC2"/>
    <w:rsid w:val="69551EAC"/>
    <w:rsid w:val="6C8E06B5"/>
    <w:rsid w:val="6E4F6DEF"/>
    <w:rsid w:val="6F8A1668"/>
    <w:rsid w:val="6FC17FD8"/>
    <w:rsid w:val="702615C0"/>
    <w:rsid w:val="70F90D2A"/>
    <w:rsid w:val="70F91796"/>
    <w:rsid w:val="71206217"/>
    <w:rsid w:val="713B1D44"/>
    <w:rsid w:val="713C170F"/>
    <w:rsid w:val="726C2585"/>
    <w:rsid w:val="72E009ED"/>
    <w:rsid w:val="734247DB"/>
    <w:rsid w:val="73C25C44"/>
    <w:rsid w:val="74323779"/>
    <w:rsid w:val="747B3600"/>
    <w:rsid w:val="77153B0A"/>
    <w:rsid w:val="79084937"/>
    <w:rsid w:val="79F01848"/>
    <w:rsid w:val="79FF1979"/>
    <w:rsid w:val="7B290D21"/>
    <w:rsid w:val="7CB9451A"/>
    <w:rsid w:val="7E727D38"/>
    <w:rsid w:val="7F3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164</Words>
  <Characters>935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那时浮华染流年</cp:lastModifiedBy>
  <cp:lastPrinted>2021-02-03T03:03:20Z</cp:lastPrinted>
  <dcterms:modified xsi:type="dcterms:W3CDTF">2021-02-03T03:06:31Z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