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9E" w:rsidRPr="0051099E" w:rsidRDefault="0051099E" w:rsidP="0051099E">
      <w:pPr>
        <w:spacing w:line="560" w:lineRule="exact"/>
        <w:jc w:val="left"/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</w:pPr>
      <w:r w:rsidRPr="0051099E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附件2-2</w:t>
      </w:r>
    </w:p>
    <w:p w:rsidR="007C35BC" w:rsidRDefault="00381D50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优秀</w:t>
      </w:r>
      <w:r w:rsidR="007F5EEA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共产党员</w:t>
      </w:r>
      <w:r w:rsidR="00B7274C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推荐和审批表</w:t>
      </w:r>
    </w:p>
    <w:p w:rsidR="007C35BC" w:rsidRDefault="007C35BC">
      <w:pPr>
        <w:adjustRightInd w:val="0"/>
        <w:snapToGrid w:val="0"/>
        <w:spacing w:line="500" w:lineRule="exact"/>
        <w:jc w:val="center"/>
        <w:rPr>
          <w:sz w:val="32"/>
          <w:szCs w:val="32"/>
        </w:rPr>
      </w:pPr>
    </w:p>
    <w:p w:rsidR="007C35BC" w:rsidRDefault="00B7274C" w:rsidP="00710548">
      <w:pPr>
        <w:spacing w:line="560" w:lineRule="exact"/>
        <w:jc w:val="left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填报单位：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</w:t>
      </w:r>
    </w:p>
    <w:tbl>
      <w:tblPr>
        <w:tblW w:w="0" w:type="auto"/>
        <w:tblInd w:w="142" w:type="dxa"/>
        <w:tblLayout w:type="fixed"/>
        <w:tblLook w:val="0000"/>
      </w:tblPr>
      <w:tblGrid>
        <w:gridCol w:w="970"/>
        <w:gridCol w:w="414"/>
        <w:gridCol w:w="1559"/>
        <w:gridCol w:w="1134"/>
        <w:gridCol w:w="1330"/>
        <w:gridCol w:w="1360"/>
        <w:gridCol w:w="2050"/>
      </w:tblGrid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525" w:rsidRPr="00710548" w:rsidRDefault="00897525" w:rsidP="00796D5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320" w:lineRule="exact"/>
              <w:jc w:val="center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出生</w:t>
            </w:r>
          </w:p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Default="00897525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spacing w:line="300" w:lineRule="exact"/>
              <w:ind w:leftChars="-27" w:left="-60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31" w:left="-69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31" w:left="-69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50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入党</w:t>
            </w:r>
          </w:p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Default="00897525">
            <w:pPr>
              <w:widowControl/>
              <w:spacing w:line="3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文化</w:t>
            </w:r>
          </w:p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程度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796D5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50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897525">
            <w:pPr>
              <w:widowControl/>
              <w:spacing w:line="300" w:lineRule="exact"/>
              <w:ind w:leftChars="-23" w:left="-51" w:rightChars="-35" w:right="-77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50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7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spacing w:line="300" w:lineRule="exact"/>
              <w:ind w:leftChars="-27" w:left="-60" w:rightChars="-31" w:right="-69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spacing w:line="300" w:lineRule="exact"/>
              <w:ind w:leftChars="-28" w:left="-62" w:rightChars="-33" w:right="-73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897525" w:rsidTr="0051099E">
        <w:trPr>
          <w:trHeight w:hRule="exact" w:val="3917"/>
        </w:trPr>
        <w:tc>
          <w:tcPr>
            <w:tcW w:w="9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after="280"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</w:t>
            </w:r>
          </w:p>
          <w:p w:rsidR="00897525" w:rsidRPr="00710548" w:rsidRDefault="00897525">
            <w:pPr>
              <w:widowControl/>
              <w:spacing w:after="280"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</w:t>
            </w:r>
          </w:p>
          <w:p w:rsidR="00897525" w:rsidRPr="00710548" w:rsidRDefault="00897525">
            <w:pPr>
              <w:widowControl/>
              <w:spacing w:after="280"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简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8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Default="00897525" w:rsidP="00897525">
            <w:pPr>
              <w:widowControl/>
              <w:spacing w:line="320" w:lineRule="exact"/>
              <w:ind w:left="2620" w:hangingChars="900" w:hanging="2620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51099E">
        <w:trPr>
          <w:trHeight w:hRule="exact" w:val="2986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曾受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表彰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spacing w:line="280" w:lineRule="exac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6123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主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要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事</w:t>
            </w:r>
          </w:p>
          <w:p w:rsidR="00897525" w:rsidRPr="00710548" w:rsidRDefault="008975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897525" w:rsidRPr="00710548" w:rsidRDefault="00897525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迹</w:t>
            </w:r>
          </w:p>
        </w:tc>
        <w:tc>
          <w:tcPr>
            <w:tcW w:w="784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25" w:rsidRPr="00FE02E2" w:rsidRDefault="00897525" w:rsidP="00897525">
            <w:pPr>
              <w:widowControl/>
              <w:spacing w:line="360" w:lineRule="exact"/>
              <w:ind w:firstLineChars="200" w:firstLine="582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97525" w:rsidTr="00897525">
        <w:trPr>
          <w:trHeight w:hRule="exact" w:val="2948"/>
        </w:trPr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填报</w:t>
            </w:r>
          </w:p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单位</w:t>
            </w:r>
          </w:p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意见</w:t>
            </w:r>
          </w:p>
        </w:tc>
        <w:tc>
          <w:tcPr>
            <w:tcW w:w="7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97525" w:rsidRDefault="00897525">
            <w:pPr>
              <w:widowControl/>
              <w:jc w:val="left"/>
              <w:rPr>
                <w:rFonts w:ascii="仿宋" w:eastAsia="仿宋" w:hAnsi="仿宋"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897525" w:rsidRDefault="00897525">
            <w:pPr>
              <w:widowControl/>
              <w:jc w:val="left"/>
              <w:rPr>
                <w:rFonts w:ascii="仿宋" w:eastAsia="仿宋" w:hAnsi="仿宋"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897525" w:rsidRPr="00FE02E2" w:rsidRDefault="00897525" w:rsidP="0051099E">
            <w:pPr>
              <w:widowControl/>
              <w:ind w:firstLineChars="98" w:firstLine="285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负责人签字：               </w:t>
            </w:r>
            <w:r w:rsidR="0051099E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（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盖章）</w:t>
            </w:r>
          </w:p>
          <w:p w:rsidR="00897525" w:rsidRDefault="00897525">
            <w:pPr>
              <w:widowControl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Cs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 xml:space="preserve">     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897525" w:rsidTr="00897525">
        <w:trPr>
          <w:trHeight w:hRule="exact" w:val="2835"/>
        </w:trPr>
        <w:tc>
          <w:tcPr>
            <w:tcW w:w="9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集团</w:t>
            </w:r>
          </w:p>
          <w:p w:rsidR="00897525" w:rsidRPr="00710548" w:rsidRDefault="00897525" w:rsidP="00CC6AB8">
            <w:pPr>
              <w:widowControl/>
              <w:ind w:leftChars="-36" w:left="-41" w:rightChars="-23" w:right="-51" w:hangingChars="15" w:hanging="39"/>
              <w:jc w:val="center"/>
              <w:rPr>
                <w:rFonts w:ascii="仿宋" w:eastAsia="仿宋" w:hAnsi="仿宋" w:cs="宋体"/>
                <w:b/>
                <w:spacing w:val="-1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pacing w:val="-16"/>
                <w:kern w:val="0"/>
                <w:sz w:val="28"/>
                <w:szCs w:val="28"/>
              </w:rPr>
              <w:t>党委</w:t>
            </w:r>
          </w:p>
          <w:p w:rsidR="00897525" w:rsidRPr="00710548" w:rsidRDefault="00897525" w:rsidP="00CC6AB8">
            <w:pPr>
              <w:widowControl/>
              <w:ind w:leftChars="-19" w:left="-42" w:rightChars="-23" w:right="-51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8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897525" w:rsidRDefault="00897525">
            <w:pPr>
              <w:widowControl/>
              <w:spacing w:line="360" w:lineRule="exact"/>
              <w:ind w:firstLineChars="100" w:firstLine="287"/>
              <w:rPr>
                <w:rFonts w:ascii="LinTimes" w:eastAsia="仿宋_GB2312" w:hAnsi="LinTimes"/>
                <w:bCs/>
                <w:snapToGrid w:val="0"/>
                <w:spacing w:val="-2"/>
                <w:kern w:val="0"/>
                <w:sz w:val="28"/>
                <w:szCs w:val="28"/>
              </w:rPr>
            </w:pPr>
          </w:p>
          <w:p w:rsidR="00897525" w:rsidRPr="001A6EBC" w:rsidRDefault="00897525" w:rsidP="001A6EBC">
            <w:pPr>
              <w:pStyle w:val="a0"/>
            </w:pPr>
          </w:p>
          <w:p w:rsidR="00897525" w:rsidRPr="00FE02E2" w:rsidRDefault="00897525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897525" w:rsidRPr="00FE02E2" w:rsidRDefault="00897525" w:rsidP="0051099E">
            <w:pPr>
              <w:widowControl/>
              <w:spacing w:line="560" w:lineRule="exact"/>
              <w:ind w:firstLineChars="98" w:firstLine="285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负责人签字：               </w:t>
            </w:r>
            <w:r w:rsidR="0051099E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（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盖章）</w:t>
            </w:r>
          </w:p>
          <w:p w:rsidR="00897525" w:rsidRDefault="00897525">
            <w:pPr>
              <w:widowControl/>
              <w:spacing w:line="56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Cs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 xml:space="preserve">    </w:t>
            </w:r>
            <w:r w:rsidRPr="00FE02E2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897525" w:rsidTr="00897525">
        <w:trPr>
          <w:trHeight w:hRule="exact" w:val="748"/>
        </w:trPr>
        <w:tc>
          <w:tcPr>
            <w:tcW w:w="9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525" w:rsidRPr="00710548" w:rsidRDefault="0089752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710548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7847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897525" w:rsidRDefault="00897525">
            <w:pPr>
              <w:widowControl/>
              <w:spacing w:line="560" w:lineRule="exact"/>
              <w:jc w:val="left"/>
              <w:rPr>
                <w:rFonts w:eastAsia="仿宋_GB2312" w:cs="宋体"/>
                <w:bCs/>
                <w:kern w:val="0"/>
                <w:sz w:val="28"/>
                <w:szCs w:val="28"/>
              </w:rPr>
            </w:pPr>
          </w:p>
        </w:tc>
      </w:tr>
    </w:tbl>
    <w:p w:rsidR="00B7274C" w:rsidRDefault="00B7274C">
      <w:pPr>
        <w:adjustRightInd w:val="0"/>
        <w:spacing w:line="20" w:lineRule="exact"/>
        <w:jc w:val="left"/>
        <w:rPr>
          <w:rFonts w:ascii="仿宋_GB2312" w:eastAsia="仿宋_GB2312"/>
          <w:vanish/>
          <w:sz w:val="15"/>
          <w:szCs w:val="15"/>
        </w:rPr>
      </w:pPr>
    </w:p>
    <w:sectPr w:rsidR="00B7274C" w:rsidSect="007C35BC">
      <w:footerReference w:type="first" r:id="rId6"/>
      <w:pgSz w:w="11906" w:h="16838"/>
      <w:pgMar w:top="2098" w:right="1531" w:bottom="1985" w:left="1531" w:header="851" w:footer="992" w:gutter="0"/>
      <w:cols w:space="720"/>
      <w:titlePg/>
      <w:docGrid w:type="linesAndChars" w:linePitch="579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43" w:rsidRDefault="00775B43">
      <w:r>
        <w:separator/>
      </w:r>
    </w:p>
  </w:endnote>
  <w:endnote w:type="continuationSeparator" w:id="1">
    <w:p w:rsidR="00775B43" w:rsidRDefault="0077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nTimes">
    <w:altName w:val="Segoe Print"/>
    <w:charset w:val="00"/>
    <w:family w:val="auto"/>
    <w:pitch w:val="default"/>
    <w:sig w:usb0="00000000" w:usb1="80000000" w:usb2="00000008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BC" w:rsidRDefault="007C35BC">
    <w:pPr>
      <w:pStyle w:val="a4"/>
      <w:rPr>
        <w:rStyle w:val="a6"/>
        <w:sz w:val="24"/>
        <w:szCs w:val="24"/>
      </w:rPr>
    </w:pPr>
  </w:p>
  <w:p w:rsidR="007C35BC" w:rsidRDefault="007C35BC">
    <w:pPr>
      <w:pStyle w:val="a4"/>
      <w:jc w:val="center"/>
      <w:rPr>
        <w:sz w:val="28"/>
        <w:szCs w:val="28"/>
      </w:rPr>
    </w:pPr>
  </w:p>
  <w:p w:rsidR="007C35BC" w:rsidRDefault="007C35BC">
    <w:pPr>
      <w:pStyle w:val="a4"/>
      <w:ind w:right="360" w:firstLine="360"/>
    </w:pPr>
  </w:p>
  <w:p w:rsidR="007C35BC" w:rsidRDefault="007C35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43" w:rsidRDefault="00775B43">
      <w:r>
        <w:separator/>
      </w:r>
    </w:p>
  </w:footnote>
  <w:footnote w:type="continuationSeparator" w:id="1">
    <w:p w:rsidR="00775B43" w:rsidRDefault="0077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1024"/>
  <w:documentProtection w:edit="forms" w:enforcement="0"/>
  <w:defaultTabStop w:val="420"/>
  <w:drawingGridHorizontalSpacing w:val="221"/>
  <w:drawingGridVerticalSpacing w:val="579"/>
  <w:displayHorizontalDrawingGridEvery w:val="0"/>
  <w:displayVerticalDrawingGridEvery w:val="2"/>
  <w:characterSpacingControl w:val="doNotCompress"/>
  <w:hdrShapeDefaults>
    <o:shapedefaults v:ext="edit" spidmax="501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66C"/>
    <w:rsid w:val="9FFFF49C"/>
    <w:rsid w:val="AFDD828C"/>
    <w:rsid w:val="AFFF25FF"/>
    <w:rsid w:val="B6F3B3F9"/>
    <w:rsid w:val="B6FF9E13"/>
    <w:rsid w:val="B7F6C6DE"/>
    <w:rsid w:val="BB9715A8"/>
    <w:rsid w:val="BD97FF4A"/>
    <w:rsid w:val="BDBE7B64"/>
    <w:rsid w:val="BEBB03D7"/>
    <w:rsid w:val="BED74038"/>
    <w:rsid w:val="BEFFF57C"/>
    <w:rsid w:val="BF77B141"/>
    <w:rsid w:val="BF83A687"/>
    <w:rsid w:val="BF9D42DD"/>
    <w:rsid w:val="BFFF4F6E"/>
    <w:rsid w:val="C9FE482B"/>
    <w:rsid w:val="CBFF356C"/>
    <w:rsid w:val="D1FFC628"/>
    <w:rsid w:val="DBD220AA"/>
    <w:rsid w:val="DD7EEB6C"/>
    <w:rsid w:val="DF7F0320"/>
    <w:rsid w:val="DFDE8C71"/>
    <w:rsid w:val="DFE7B94A"/>
    <w:rsid w:val="DFFEBB04"/>
    <w:rsid w:val="DFFFBC3C"/>
    <w:rsid w:val="E377D571"/>
    <w:rsid w:val="E77D4310"/>
    <w:rsid w:val="E7FFBC76"/>
    <w:rsid w:val="E87E3848"/>
    <w:rsid w:val="EF59D7D9"/>
    <w:rsid w:val="F6ACEA0C"/>
    <w:rsid w:val="F79F60CF"/>
    <w:rsid w:val="F7BFAA0A"/>
    <w:rsid w:val="F7FE28D0"/>
    <w:rsid w:val="FA56CCF7"/>
    <w:rsid w:val="FB5EEE96"/>
    <w:rsid w:val="FC7F1172"/>
    <w:rsid w:val="FDDAE1B4"/>
    <w:rsid w:val="FDDBCF27"/>
    <w:rsid w:val="FDEDBA8A"/>
    <w:rsid w:val="FE7559D0"/>
    <w:rsid w:val="FF5E66D3"/>
    <w:rsid w:val="FFB97565"/>
    <w:rsid w:val="FFDF6CE0"/>
    <w:rsid w:val="FFFE7103"/>
    <w:rsid w:val="000316F6"/>
    <w:rsid w:val="00033E38"/>
    <w:rsid w:val="00034169"/>
    <w:rsid w:val="00042B75"/>
    <w:rsid w:val="000820BD"/>
    <w:rsid w:val="000B2097"/>
    <w:rsid w:val="000C0E12"/>
    <w:rsid w:val="000E3785"/>
    <w:rsid w:val="000F4559"/>
    <w:rsid w:val="001145A6"/>
    <w:rsid w:val="0014197F"/>
    <w:rsid w:val="00150C47"/>
    <w:rsid w:val="0016018E"/>
    <w:rsid w:val="001710A8"/>
    <w:rsid w:val="00181F93"/>
    <w:rsid w:val="001A6EBC"/>
    <w:rsid w:val="001E048B"/>
    <w:rsid w:val="001E1A2B"/>
    <w:rsid w:val="001F641B"/>
    <w:rsid w:val="002561CC"/>
    <w:rsid w:val="00280A03"/>
    <w:rsid w:val="00281D31"/>
    <w:rsid w:val="00295F54"/>
    <w:rsid w:val="002D1258"/>
    <w:rsid w:val="002D3470"/>
    <w:rsid w:val="002E0C4B"/>
    <w:rsid w:val="00301F50"/>
    <w:rsid w:val="00302963"/>
    <w:rsid w:val="00310805"/>
    <w:rsid w:val="003144E5"/>
    <w:rsid w:val="00320A41"/>
    <w:rsid w:val="0033036F"/>
    <w:rsid w:val="00381422"/>
    <w:rsid w:val="00381D50"/>
    <w:rsid w:val="00387BF9"/>
    <w:rsid w:val="003B2BDB"/>
    <w:rsid w:val="003D65CC"/>
    <w:rsid w:val="003E67A1"/>
    <w:rsid w:val="003F4C10"/>
    <w:rsid w:val="0040763E"/>
    <w:rsid w:val="00430D07"/>
    <w:rsid w:val="004448BB"/>
    <w:rsid w:val="00454349"/>
    <w:rsid w:val="00466917"/>
    <w:rsid w:val="004A3032"/>
    <w:rsid w:val="004A316E"/>
    <w:rsid w:val="004B2587"/>
    <w:rsid w:val="004B49B0"/>
    <w:rsid w:val="004E19F1"/>
    <w:rsid w:val="00510308"/>
    <w:rsid w:val="0051099E"/>
    <w:rsid w:val="005132F6"/>
    <w:rsid w:val="00533534"/>
    <w:rsid w:val="00535EB2"/>
    <w:rsid w:val="0057132D"/>
    <w:rsid w:val="00583DE3"/>
    <w:rsid w:val="00584BDA"/>
    <w:rsid w:val="005B3495"/>
    <w:rsid w:val="005C4892"/>
    <w:rsid w:val="005F0DCD"/>
    <w:rsid w:val="00614347"/>
    <w:rsid w:val="00617E89"/>
    <w:rsid w:val="0062567A"/>
    <w:rsid w:val="006A7F3C"/>
    <w:rsid w:val="006B5EFE"/>
    <w:rsid w:val="006C1A90"/>
    <w:rsid w:val="006C292D"/>
    <w:rsid w:val="00710548"/>
    <w:rsid w:val="00720611"/>
    <w:rsid w:val="00723A88"/>
    <w:rsid w:val="00724260"/>
    <w:rsid w:val="00731393"/>
    <w:rsid w:val="00743737"/>
    <w:rsid w:val="00775B43"/>
    <w:rsid w:val="00784738"/>
    <w:rsid w:val="0079378D"/>
    <w:rsid w:val="007C1FD6"/>
    <w:rsid w:val="007C35BC"/>
    <w:rsid w:val="007D28C6"/>
    <w:rsid w:val="007D77E9"/>
    <w:rsid w:val="007E0D9F"/>
    <w:rsid w:val="007F5EEA"/>
    <w:rsid w:val="00812B93"/>
    <w:rsid w:val="0084466C"/>
    <w:rsid w:val="00850BED"/>
    <w:rsid w:val="0085527B"/>
    <w:rsid w:val="00886F32"/>
    <w:rsid w:val="00891321"/>
    <w:rsid w:val="00897525"/>
    <w:rsid w:val="008C48E0"/>
    <w:rsid w:val="008D35D7"/>
    <w:rsid w:val="008D6018"/>
    <w:rsid w:val="0090444B"/>
    <w:rsid w:val="0090569E"/>
    <w:rsid w:val="009255B9"/>
    <w:rsid w:val="00927D5D"/>
    <w:rsid w:val="00934256"/>
    <w:rsid w:val="00940F5B"/>
    <w:rsid w:val="00941244"/>
    <w:rsid w:val="00975869"/>
    <w:rsid w:val="00992365"/>
    <w:rsid w:val="00996F69"/>
    <w:rsid w:val="009C47E9"/>
    <w:rsid w:val="009E6671"/>
    <w:rsid w:val="009F007E"/>
    <w:rsid w:val="00A10E58"/>
    <w:rsid w:val="00A45821"/>
    <w:rsid w:val="00A57D16"/>
    <w:rsid w:val="00A60DE4"/>
    <w:rsid w:val="00AB564D"/>
    <w:rsid w:val="00AD0B2C"/>
    <w:rsid w:val="00AD53A1"/>
    <w:rsid w:val="00AD6C9B"/>
    <w:rsid w:val="00AE0129"/>
    <w:rsid w:val="00AE7832"/>
    <w:rsid w:val="00B04115"/>
    <w:rsid w:val="00B14903"/>
    <w:rsid w:val="00B158A3"/>
    <w:rsid w:val="00B5675D"/>
    <w:rsid w:val="00B7274C"/>
    <w:rsid w:val="00BB7CC1"/>
    <w:rsid w:val="00C11357"/>
    <w:rsid w:val="00C502AB"/>
    <w:rsid w:val="00C562F8"/>
    <w:rsid w:val="00C671B3"/>
    <w:rsid w:val="00C9449A"/>
    <w:rsid w:val="00CA20F3"/>
    <w:rsid w:val="00CC6AB8"/>
    <w:rsid w:val="00D1601E"/>
    <w:rsid w:val="00D200E2"/>
    <w:rsid w:val="00D25D94"/>
    <w:rsid w:val="00D651F8"/>
    <w:rsid w:val="00DE202B"/>
    <w:rsid w:val="00E70A2B"/>
    <w:rsid w:val="00E75E46"/>
    <w:rsid w:val="00E77981"/>
    <w:rsid w:val="00EA06D9"/>
    <w:rsid w:val="00EC091C"/>
    <w:rsid w:val="00EC1904"/>
    <w:rsid w:val="00ED6356"/>
    <w:rsid w:val="00EF39EC"/>
    <w:rsid w:val="00F11106"/>
    <w:rsid w:val="00F112A0"/>
    <w:rsid w:val="00F2116B"/>
    <w:rsid w:val="00F30332"/>
    <w:rsid w:val="00F43E94"/>
    <w:rsid w:val="00F74711"/>
    <w:rsid w:val="00FA7CD3"/>
    <w:rsid w:val="00FB4876"/>
    <w:rsid w:val="00FC559E"/>
    <w:rsid w:val="00FE02E2"/>
    <w:rsid w:val="00FE2A3B"/>
    <w:rsid w:val="02B53A04"/>
    <w:rsid w:val="05CF63B7"/>
    <w:rsid w:val="05ED685D"/>
    <w:rsid w:val="062C5CB1"/>
    <w:rsid w:val="06A55FB9"/>
    <w:rsid w:val="07094E6C"/>
    <w:rsid w:val="083E6D3E"/>
    <w:rsid w:val="08571E27"/>
    <w:rsid w:val="0A97539A"/>
    <w:rsid w:val="0B1310C8"/>
    <w:rsid w:val="0CD54767"/>
    <w:rsid w:val="0FA93CA4"/>
    <w:rsid w:val="100007F6"/>
    <w:rsid w:val="11F7588E"/>
    <w:rsid w:val="132E014E"/>
    <w:rsid w:val="133202FF"/>
    <w:rsid w:val="150E4F60"/>
    <w:rsid w:val="15510FA5"/>
    <w:rsid w:val="16DD1A21"/>
    <w:rsid w:val="179B93F8"/>
    <w:rsid w:val="1AE76373"/>
    <w:rsid w:val="1B552DE8"/>
    <w:rsid w:val="1B56585F"/>
    <w:rsid w:val="2176031A"/>
    <w:rsid w:val="224826C7"/>
    <w:rsid w:val="23CE6C63"/>
    <w:rsid w:val="24776BBA"/>
    <w:rsid w:val="250F653F"/>
    <w:rsid w:val="25B77BCA"/>
    <w:rsid w:val="2602522F"/>
    <w:rsid w:val="27615161"/>
    <w:rsid w:val="27BF6213"/>
    <w:rsid w:val="28B41796"/>
    <w:rsid w:val="2A486546"/>
    <w:rsid w:val="2A7779F7"/>
    <w:rsid w:val="2EDC484D"/>
    <w:rsid w:val="2F3401E9"/>
    <w:rsid w:val="2F6F6CE8"/>
    <w:rsid w:val="2FFBBE2B"/>
    <w:rsid w:val="323D03C0"/>
    <w:rsid w:val="355E2324"/>
    <w:rsid w:val="35932C32"/>
    <w:rsid w:val="37AD436B"/>
    <w:rsid w:val="37EB360D"/>
    <w:rsid w:val="3892207F"/>
    <w:rsid w:val="38C92DE0"/>
    <w:rsid w:val="39356298"/>
    <w:rsid w:val="396F731D"/>
    <w:rsid w:val="3ABB37F8"/>
    <w:rsid w:val="3BA14842"/>
    <w:rsid w:val="3CA13FCD"/>
    <w:rsid w:val="3CFF2D21"/>
    <w:rsid w:val="3E57436E"/>
    <w:rsid w:val="3ECE5D60"/>
    <w:rsid w:val="3FBF8D63"/>
    <w:rsid w:val="418953EC"/>
    <w:rsid w:val="425D0033"/>
    <w:rsid w:val="43302695"/>
    <w:rsid w:val="43A50E24"/>
    <w:rsid w:val="46505B95"/>
    <w:rsid w:val="483F61E1"/>
    <w:rsid w:val="48481F12"/>
    <w:rsid w:val="4BD309D1"/>
    <w:rsid w:val="4D721643"/>
    <w:rsid w:val="4DF520F2"/>
    <w:rsid w:val="4E264991"/>
    <w:rsid w:val="4F7FEED3"/>
    <w:rsid w:val="4FBBB36A"/>
    <w:rsid w:val="4FD33B3E"/>
    <w:rsid w:val="51944D63"/>
    <w:rsid w:val="530D7159"/>
    <w:rsid w:val="53624617"/>
    <w:rsid w:val="53E40E7D"/>
    <w:rsid w:val="546D1502"/>
    <w:rsid w:val="55A828E6"/>
    <w:rsid w:val="5603768D"/>
    <w:rsid w:val="576F8525"/>
    <w:rsid w:val="57FF0B01"/>
    <w:rsid w:val="58794B0F"/>
    <w:rsid w:val="58F208B8"/>
    <w:rsid w:val="59AE4CC2"/>
    <w:rsid w:val="5A511CD1"/>
    <w:rsid w:val="5A8C3854"/>
    <w:rsid w:val="5BB85B92"/>
    <w:rsid w:val="5DD25EE8"/>
    <w:rsid w:val="5E242C45"/>
    <w:rsid w:val="5E9CB025"/>
    <w:rsid w:val="5EE72CA4"/>
    <w:rsid w:val="5EED5218"/>
    <w:rsid w:val="5F7B266B"/>
    <w:rsid w:val="601566E8"/>
    <w:rsid w:val="62D35E1B"/>
    <w:rsid w:val="65442F70"/>
    <w:rsid w:val="65981EA1"/>
    <w:rsid w:val="66768FF3"/>
    <w:rsid w:val="67477AA0"/>
    <w:rsid w:val="67F8A66B"/>
    <w:rsid w:val="681C1A94"/>
    <w:rsid w:val="682F0926"/>
    <w:rsid w:val="6A6A7E54"/>
    <w:rsid w:val="6BABD641"/>
    <w:rsid w:val="6C003D83"/>
    <w:rsid w:val="6C1D45B3"/>
    <w:rsid w:val="6C497518"/>
    <w:rsid w:val="6C4E1F1B"/>
    <w:rsid w:val="6C7C0662"/>
    <w:rsid w:val="6CBC0AC8"/>
    <w:rsid w:val="6D3D6511"/>
    <w:rsid w:val="6DBE393F"/>
    <w:rsid w:val="6DFF9849"/>
    <w:rsid w:val="6F3B0713"/>
    <w:rsid w:val="6F3F2FD8"/>
    <w:rsid w:val="6F4B6270"/>
    <w:rsid w:val="6F7C3EBF"/>
    <w:rsid w:val="6F9F2565"/>
    <w:rsid w:val="6FBF76E6"/>
    <w:rsid w:val="704F7C1D"/>
    <w:rsid w:val="733BE3DB"/>
    <w:rsid w:val="756965A5"/>
    <w:rsid w:val="76DF5586"/>
    <w:rsid w:val="774D91DF"/>
    <w:rsid w:val="777F5ABA"/>
    <w:rsid w:val="77B7BBE7"/>
    <w:rsid w:val="77EC3FF1"/>
    <w:rsid w:val="78E52FC9"/>
    <w:rsid w:val="794B0232"/>
    <w:rsid w:val="79FFF16C"/>
    <w:rsid w:val="7AAD536D"/>
    <w:rsid w:val="7AEB4C76"/>
    <w:rsid w:val="7B6719FE"/>
    <w:rsid w:val="7BBEBB85"/>
    <w:rsid w:val="7BCFBCCF"/>
    <w:rsid w:val="7BFFC48A"/>
    <w:rsid w:val="7C5009FA"/>
    <w:rsid w:val="7C5905E3"/>
    <w:rsid w:val="7C8A2BC5"/>
    <w:rsid w:val="7C9B6A39"/>
    <w:rsid w:val="7CA24ED7"/>
    <w:rsid w:val="7F012478"/>
    <w:rsid w:val="7F77E568"/>
    <w:rsid w:val="7FC76B0A"/>
    <w:rsid w:val="7FD7FCB9"/>
    <w:rsid w:val="7FE767C4"/>
    <w:rsid w:val="7FF70E51"/>
    <w:rsid w:val="7FFB585A"/>
    <w:rsid w:val="7FF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35B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Char"/>
    <w:uiPriority w:val="99"/>
    <w:unhideWhenUsed/>
    <w:rsid w:val="007C35BC"/>
    <w:rPr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semiHidden/>
    <w:rsid w:val="007C35B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rsid w:val="007C35B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C3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7C35BC"/>
    <w:rPr>
      <w:rFonts w:ascii="Times New Roman" w:hAnsi="Times New Roman"/>
      <w:kern w:val="2"/>
      <w:sz w:val="18"/>
      <w:szCs w:val="18"/>
    </w:rPr>
  </w:style>
  <w:style w:type="character" w:styleId="a6">
    <w:name w:val="page number"/>
    <w:basedOn w:val="a1"/>
    <w:qFormat/>
    <w:rsid w:val="007C35BC"/>
  </w:style>
  <w:style w:type="paragraph" w:customStyle="1" w:styleId="CharCharChar">
    <w:name w:val="Char Char Char"/>
    <w:basedOn w:val="a"/>
    <w:qFormat/>
    <w:rsid w:val="007C35BC"/>
    <w:rPr>
      <w:rFonts w:ascii="宋体" w:hAnsi="宋体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TotalTime>33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11</cp:revision>
  <cp:lastPrinted>2021-06-21T01:31:00Z</cp:lastPrinted>
  <dcterms:created xsi:type="dcterms:W3CDTF">2021-06-18T02:11:00Z</dcterms:created>
  <dcterms:modified xsi:type="dcterms:W3CDTF">2021-06-21T01:31:00Z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6494EFF1DA1E4AD29B6E6E8775D3794F</vt:lpwstr>
  </property>
</Properties>
</file>