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团三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1、继续做好小麦出库工作，本月共出库最低收购价小麦2.2万吨</w:t>
            </w:r>
            <w:r>
              <w:rPr>
                <w:rFonts w:hint="eastAsia" w:ascii="宋体" w:hAnsi="宋体" w:eastAsia="宋体"/>
                <w:color w:val="auto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2、配合区有关部门做好第二批区储8692吨粳稻验收确认工作；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3、轮入的1091吨省储粳稻通过省局验收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完成粮食科技产业园项目启动前的总平面规划图；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完成城西粮库产后服务中心罩棚项目验收工作。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督促抓好安全生产，召开了一季度安全生产工作例会；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3、完成了一季度“红旗库（仓）”评比工作。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参与全区高标准农田建设，初步与楼王镇洽谈规划了3500亩农田。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1、做好区委巡察“回头看”工作组交办事项的整改工作；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2、各基层党组织召开了组织生活会并完成了民评工作。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做好迎接区审计局对集团2020年度绩效评价审计准备工作；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2、完成了各公司、各科室2020年度考核工作；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3、举办了“粮食保管单仓档案和质量档案”业务培训。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1、做好8500吨区级储备小麦上网挂拍竞价销售及出库工作；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2、继续做好已成交的最低收购价粮食出库工作；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3、做好腾仓并囤工作，为新粮收购做好准备。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加快推动粮食科技产业园项目启动工作；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2、完成盐淮米业公司大米成品库建设；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3、加大闲置资产处置力度；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4、做好秦南公司办公楼的维修工作；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完善“中国好粮油”项目资料。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盐宝公司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秦南公司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1、切实抓好春季存粮安全保管；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2、认真督促抓好安全生产工作；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3、举办一期仓储业务基础知识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培训班。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1、主动对接有关镇参与全区高标准农田建设；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2、督促种植公司继续做好630亩小麦田间管理工作。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1、开展党史学习教育，组织参观红色教育基地；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2、加强干部队伍和人才建设，组织招聘10名人才；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3、抓紧抓实党建工作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1、召开年度工作会议，分解落实2021年目标任务；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2、配合区审计局做好2020年度绩效评价审计工作；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3、做好粮食清仓查库的准备工作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4、做好2019-2020年度市文明单位验收准备工作。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1C35A49"/>
    <w:rsid w:val="026B32F7"/>
    <w:rsid w:val="04F85BFF"/>
    <w:rsid w:val="063E4A6B"/>
    <w:rsid w:val="0677142A"/>
    <w:rsid w:val="076233BF"/>
    <w:rsid w:val="09CD6E5B"/>
    <w:rsid w:val="0B8873A8"/>
    <w:rsid w:val="0E747251"/>
    <w:rsid w:val="0E7F7A0C"/>
    <w:rsid w:val="0FC65066"/>
    <w:rsid w:val="10362230"/>
    <w:rsid w:val="10C33E7A"/>
    <w:rsid w:val="11B23A4B"/>
    <w:rsid w:val="120E78DA"/>
    <w:rsid w:val="134A2006"/>
    <w:rsid w:val="139C7CA0"/>
    <w:rsid w:val="169100BA"/>
    <w:rsid w:val="19DA3B46"/>
    <w:rsid w:val="19FC1004"/>
    <w:rsid w:val="1A4603E9"/>
    <w:rsid w:val="1ABB29DD"/>
    <w:rsid w:val="1ABD2165"/>
    <w:rsid w:val="1AE47756"/>
    <w:rsid w:val="1B3C5CBC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59608C2"/>
    <w:rsid w:val="26710382"/>
    <w:rsid w:val="27E4089B"/>
    <w:rsid w:val="28713566"/>
    <w:rsid w:val="2A6C0535"/>
    <w:rsid w:val="2AA733DA"/>
    <w:rsid w:val="2AC73028"/>
    <w:rsid w:val="2BBE08C4"/>
    <w:rsid w:val="2C2674CE"/>
    <w:rsid w:val="2CE356EA"/>
    <w:rsid w:val="2DE859C5"/>
    <w:rsid w:val="2ED12F03"/>
    <w:rsid w:val="2FCD7768"/>
    <w:rsid w:val="3017245E"/>
    <w:rsid w:val="30947B61"/>
    <w:rsid w:val="30EB482D"/>
    <w:rsid w:val="322044A0"/>
    <w:rsid w:val="3282632B"/>
    <w:rsid w:val="32AF5D97"/>
    <w:rsid w:val="336D1203"/>
    <w:rsid w:val="33A26DF7"/>
    <w:rsid w:val="348E2CBE"/>
    <w:rsid w:val="35096938"/>
    <w:rsid w:val="35492295"/>
    <w:rsid w:val="35BD11B9"/>
    <w:rsid w:val="377C7858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5164CF3"/>
    <w:rsid w:val="453424D0"/>
    <w:rsid w:val="45A60F21"/>
    <w:rsid w:val="45E941D5"/>
    <w:rsid w:val="46854AA8"/>
    <w:rsid w:val="49161DB7"/>
    <w:rsid w:val="49F51565"/>
    <w:rsid w:val="4B480793"/>
    <w:rsid w:val="4B6866C4"/>
    <w:rsid w:val="4BAD1A5A"/>
    <w:rsid w:val="4BB84C0C"/>
    <w:rsid w:val="4C1A0D3A"/>
    <w:rsid w:val="4C6D256A"/>
    <w:rsid w:val="4DDC164D"/>
    <w:rsid w:val="4DF41315"/>
    <w:rsid w:val="4E287FFE"/>
    <w:rsid w:val="4E6B5A3B"/>
    <w:rsid w:val="4F4C6C5C"/>
    <w:rsid w:val="50960FD7"/>
    <w:rsid w:val="522E4617"/>
    <w:rsid w:val="530245B9"/>
    <w:rsid w:val="54B14F0E"/>
    <w:rsid w:val="55602FA5"/>
    <w:rsid w:val="55DB15FB"/>
    <w:rsid w:val="56182CE3"/>
    <w:rsid w:val="56B078CC"/>
    <w:rsid w:val="57471245"/>
    <w:rsid w:val="576F4F80"/>
    <w:rsid w:val="5797153E"/>
    <w:rsid w:val="57D31BC2"/>
    <w:rsid w:val="58BA3A89"/>
    <w:rsid w:val="59493E51"/>
    <w:rsid w:val="594C717A"/>
    <w:rsid w:val="598064E7"/>
    <w:rsid w:val="598645F7"/>
    <w:rsid w:val="5A1032FD"/>
    <w:rsid w:val="5A6630A9"/>
    <w:rsid w:val="5A8627F0"/>
    <w:rsid w:val="5B0B585B"/>
    <w:rsid w:val="5BAD63B1"/>
    <w:rsid w:val="5BD5509D"/>
    <w:rsid w:val="5C527CE4"/>
    <w:rsid w:val="5C57457A"/>
    <w:rsid w:val="5C8354C7"/>
    <w:rsid w:val="5CDE7B42"/>
    <w:rsid w:val="5D3B76EE"/>
    <w:rsid w:val="5DB81DD4"/>
    <w:rsid w:val="5DBF7A5E"/>
    <w:rsid w:val="5E693A50"/>
    <w:rsid w:val="5F2F55C3"/>
    <w:rsid w:val="603C13D2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3CE56B2"/>
    <w:rsid w:val="64CB4B31"/>
    <w:rsid w:val="65DF5A1C"/>
    <w:rsid w:val="66ED18C1"/>
    <w:rsid w:val="67F2171E"/>
    <w:rsid w:val="68462DC2"/>
    <w:rsid w:val="69551EAC"/>
    <w:rsid w:val="6C8E06B5"/>
    <w:rsid w:val="6E4F6DEF"/>
    <w:rsid w:val="6F8A1668"/>
    <w:rsid w:val="6FC17FD8"/>
    <w:rsid w:val="702615C0"/>
    <w:rsid w:val="70F90D2A"/>
    <w:rsid w:val="70F91796"/>
    <w:rsid w:val="71206217"/>
    <w:rsid w:val="713B1D44"/>
    <w:rsid w:val="713C170F"/>
    <w:rsid w:val="726C2585"/>
    <w:rsid w:val="72E009ED"/>
    <w:rsid w:val="734247DB"/>
    <w:rsid w:val="73C25C44"/>
    <w:rsid w:val="74323779"/>
    <w:rsid w:val="747B3600"/>
    <w:rsid w:val="77153B0A"/>
    <w:rsid w:val="79084937"/>
    <w:rsid w:val="79F01848"/>
    <w:rsid w:val="79FF1979"/>
    <w:rsid w:val="7B290D21"/>
    <w:rsid w:val="7CB9451A"/>
    <w:rsid w:val="7E727D38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2021-03-29T07:41:02Z</cp:lastPrinted>
  <dcterms:modified xsi:type="dcterms:W3CDTF">2021-03-29T07:50:14Z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74274429739640B1AB3636180AB10379</vt:lpwstr>
  </property>
</Properties>
</file>