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团四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4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29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1、做好网上挂拍竞销成交的8500吨区储小麦出库工作，至目前已出库7000吨</w:t>
            </w:r>
            <w:r>
              <w:rPr>
                <w:rFonts w:hint="eastAsia" w:ascii="宋体" w:hAnsi="宋体" w:eastAsia="宋体"/>
                <w:color w:val="auto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2、配合区农发行完成2021年政策性粮食贷款库存专项检查工作，情况良好；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3、做好已成交的最低收购价小麦出库工作，本月累计出库1.3万吨；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4、配合区发改委搞好全区夏粮生产、收购预测情况调研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完成了粮食科技产业园项目立项、设计和土地摘牌等工作；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完成了盐淮米业大米成品库加固工程；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3、完成了秦南公司办公楼屋面维修和秦南库区行船河道疏浚。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督促抓好安全生产工作；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3、举办了一期50多人参加的粮食仓储业务基础知识培训班。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1、开展党史学习教育；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2、组织8名入党积极分子参加区委组织部2021年度发展对象培训示范班；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3、加强人才队伍建设，招聘了10名人才。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召开了2021年度粮食工作会议，总结去年工作，表彰先进，部署今年目标任务，并签订了经济目标、党建、党风廉政建设、安全生产工作责任书；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2、完成区国资办2020年度国有企业经营业绩目标考核相关资料上报工作；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3、做好市文明单位评选台账申报工作。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五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1、组织开展夏粮生产和品种调查以及做好收购前的各项准备工作；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2、继续做好已成交的政策性粮食出库工作，为夏粮收购腾仓并囤服务；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3、落实2021年度区级储备小麦轮进计划；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4、积极联系客户，调研市场行情，为夏粮市场化收购提供信息。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加快推动粮食科技产业园项目开工前的准备工作；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2、组织到上海、浙江举办“盐淮大米”推介会和粮食经贸洽谈会；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继续完善“中国好粮油”项目资料。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1、认真做好春季存粮检查；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2、督促抓好安全生产工作。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1、继续对接有关镇参与全区高标准农田建设；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2、对接区域内种粮大户、家庭农场等经济组织，签订落实订单收购合同；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3、督促种植公司继续做好630亩小麦田间管理工作。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1、继续开展党史学习教育，组织参观红色教育基地；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2、加强队伍和人才建设；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3、邀请区纪委举办一次警示教育活动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1、做好2021年度全国政策性粮食库存检查自查和迎接上级检查工作；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2、做好迎接区国资办对集团2020年度绩效考核准备工作；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3、做好集团内部2020年度绩效考核工作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4、继续做好信访稳定工作。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各公司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4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29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1C35A49"/>
    <w:rsid w:val="026B32F7"/>
    <w:rsid w:val="04F85BFF"/>
    <w:rsid w:val="063E4A6B"/>
    <w:rsid w:val="0677142A"/>
    <w:rsid w:val="076233BF"/>
    <w:rsid w:val="09CD6E5B"/>
    <w:rsid w:val="0B8873A8"/>
    <w:rsid w:val="0E747251"/>
    <w:rsid w:val="0E7F7A0C"/>
    <w:rsid w:val="0FC65066"/>
    <w:rsid w:val="10362230"/>
    <w:rsid w:val="10C33E7A"/>
    <w:rsid w:val="11B23A4B"/>
    <w:rsid w:val="120E78DA"/>
    <w:rsid w:val="134A2006"/>
    <w:rsid w:val="139C7CA0"/>
    <w:rsid w:val="169100BA"/>
    <w:rsid w:val="17122775"/>
    <w:rsid w:val="19DA3B46"/>
    <w:rsid w:val="19FC1004"/>
    <w:rsid w:val="1A4603E9"/>
    <w:rsid w:val="1ABB29DD"/>
    <w:rsid w:val="1ABD2165"/>
    <w:rsid w:val="1AE47756"/>
    <w:rsid w:val="1B3C5CBC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59608C2"/>
    <w:rsid w:val="26710382"/>
    <w:rsid w:val="27E4089B"/>
    <w:rsid w:val="2851119E"/>
    <w:rsid w:val="28713566"/>
    <w:rsid w:val="2A6C0535"/>
    <w:rsid w:val="2AA733DA"/>
    <w:rsid w:val="2AC73028"/>
    <w:rsid w:val="2BBE08C4"/>
    <w:rsid w:val="2C2674CE"/>
    <w:rsid w:val="2CE356EA"/>
    <w:rsid w:val="2DE859C5"/>
    <w:rsid w:val="2ED12F03"/>
    <w:rsid w:val="2FCD7768"/>
    <w:rsid w:val="3017245E"/>
    <w:rsid w:val="30947B61"/>
    <w:rsid w:val="30EB482D"/>
    <w:rsid w:val="322044A0"/>
    <w:rsid w:val="3282632B"/>
    <w:rsid w:val="32AF5D97"/>
    <w:rsid w:val="336D1203"/>
    <w:rsid w:val="33A26DF7"/>
    <w:rsid w:val="348E2CBE"/>
    <w:rsid w:val="35096938"/>
    <w:rsid w:val="35492295"/>
    <w:rsid w:val="35BD11B9"/>
    <w:rsid w:val="377C7858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5164CF3"/>
    <w:rsid w:val="451867D4"/>
    <w:rsid w:val="453424D0"/>
    <w:rsid w:val="45A60F21"/>
    <w:rsid w:val="45E941D5"/>
    <w:rsid w:val="46854AA8"/>
    <w:rsid w:val="49161DB7"/>
    <w:rsid w:val="49F51565"/>
    <w:rsid w:val="4B480793"/>
    <w:rsid w:val="4B6866C4"/>
    <w:rsid w:val="4B9E5631"/>
    <w:rsid w:val="4BAD1A5A"/>
    <w:rsid w:val="4BB84C0C"/>
    <w:rsid w:val="4C1A0D3A"/>
    <w:rsid w:val="4C6D256A"/>
    <w:rsid w:val="4DDC164D"/>
    <w:rsid w:val="4DF41315"/>
    <w:rsid w:val="4E287FFE"/>
    <w:rsid w:val="4E6B5A3B"/>
    <w:rsid w:val="4F4C6C5C"/>
    <w:rsid w:val="50960FD7"/>
    <w:rsid w:val="522E4617"/>
    <w:rsid w:val="530245B9"/>
    <w:rsid w:val="54B14F0E"/>
    <w:rsid w:val="55602FA5"/>
    <w:rsid w:val="55DB15FB"/>
    <w:rsid w:val="56182CE3"/>
    <w:rsid w:val="56B078CC"/>
    <w:rsid w:val="57471245"/>
    <w:rsid w:val="576F4F80"/>
    <w:rsid w:val="5797153E"/>
    <w:rsid w:val="57D31BC2"/>
    <w:rsid w:val="58BA3A89"/>
    <w:rsid w:val="59493E51"/>
    <w:rsid w:val="594C717A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527CE4"/>
    <w:rsid w:val="5C57457A"/>
    <w:rsid w:val="5C8354C7"/>
    <w:rsid w:val="5CDE7B42"/>
    <w:rsid w:val="5D3B76EE"/>
    <w:rsid w:val="5DB81DD4"/>
    <w:rsid w:val="5DBF7A5E"/>
    <w:rsid w:val="5E693A50"/>
    <w:rsid w:val="5F2F55C3"/>
    <w:rsid w:val="603C13D2"/>
    <w:rsid w:val="605237CB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3CE56B2"/>
    <w:rsid w:val="64CB4B31"/>
    <w:rsid w:val="65DF5A1C"/>
    <w:rsid w:val="66ED18C1"/>
    <w:rsid w:val="67F2171E"/>
    <w:rsid w:val="68462DC2"/>
    <w:rsid w:val="69551EAC"/>
    <w:rsid w:val="6C8E06B5"/>
    <w:rsid w:val="6E4F6DEF"/>
    <w:rsid w:val="6F056B35"/>
    <w:rsid w:val="6F8A1668"/>
    <w:rsid w:val="6FC17FD8"/>
    <w:rsid w:val="702615C0"/>
    <w:rsid w:val="70F90D2A"/>
    <w:rsid w:val="70F91796"/>
    <w:rsid w:val="71206217"/>
    <w:rsid w:val="713B1D44"/>
    <w:rsid w:val="713C170F"/>
    <w:rsid w:val="726C2585"/>
    <w:rsid w:val="72E009ED"/>
    <w:rsid w:val="734247DB"/>
    <w:rsid w:val="73C25C44"/>
    <w:rsid w:val="74323779"/>
    <w:rsid w:val="74730ECF"/>
    <w:rsid w:val="747B3600"/>
    <w:rsid w:val="77153B0A"/>
    <w:rsid w:val="79084937"/>
    <w:rsid w:val="79F01848"/>
    <w:rsid w:val="79FF1979"/>
    <w:rsid w:val="7B290D21"/>
    <w:rsid w:val="7C760229"/>
    <w:rsid w:val="7CB9451A"/>
    <w:rsid w:val="7E727D38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2021-05-08T06:33:14Z</cp:lastPrinted>
  <dcterms:modified xsi:type="dcterms:W3CDTF">2021-05-08T06:34:21Z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74274429739640B1AB3636180AB10379</vt:lpwstr>
  </property>
</Properties>
</file>