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团十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10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29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1、搞好自营小麦销售，至10月底已签订合同的6376吨小麦已全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部出库；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2、完成中储粮下达的2014年度最低收购价定向销售小麦7983吨出库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3、调查了解秋粮稻谷面积、产量和品质情况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1、完成了粮食科技产业园项目土地挂牌手续和一期项目的试桩、桩机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材料检测、码头设计招标以及试桩施工工作；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2、做好“中国好粮油”项目验收前的准备工作；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3、完成了陈袁库码头工程、大冈库护栏维修的验收核准工作。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2、逐库逐条对节前第三方安全大检查59条隐患落实整改；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3、开展了危化品及有限空间专项整治检查。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全力配合做好涉粮问题专项巡视巡察工作，开展自查自纠，对已发现的问题及时整改。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1、做好迎接区档案局文书档案的检查工作；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2、完成区储稻谷轮换贷款授信申报工作。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十一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1、腾仓并囤，全力做好秋粮收购工作；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2、认真落实2021年度区储粳稻轮进计划，力争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84" w:leftChars="12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当月轮进8000吨；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3、继续加大自营小麦销售力度。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1、加快推进粮食科技产业园项目建设进程；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2、积极配合做好“中国好粮油”项目验收工作；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3、继续推进基层粮库房产补办证工作。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资产科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1、切实抓好现存粮保管，适时开展通风降温确保安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52" w:leftChars="11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2、组织一次各库点消防设施维保督查；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3、继续做好秋季防火、防台工作；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4、继续对检查出的安全隐患限期整改。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1、加快推进参与高标准农田建设；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2、督促种植公司做好630亩稻谷收割入库和小麦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52" w:leftChars="11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播种工作。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配合做好涉粮问题专项巡视巡察工作，限期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整改存在问题；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2、持续开展党史教育活动；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3、组织参观红色教育基地。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潘华森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 审监科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1、做好2022年春节慰问相关准备工作；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2、配合区创文办开展与住宅小区“结对共建”活动；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3、继续做好盐城农商行等商业银行授信、还款、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352" w:leftChars="11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放款工作；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4、继续做好疫情防控和维稳工作。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办公室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财务科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治保科</w:t>
            </w:r>
            <w:bookmarkStart w:id="0" w:name="_GoBack"/>
            <w:bookmarkEnd w:id="0"/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10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29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C35A49"/>
    <w:rsid w:val="026B32F7"/>
    <w:rsid w:val="04F85BFF"/>
    <w:rsid w:val="063E4A6B"/>
    <w:rsid w:val="0677142A"/>
    <w:rsid w:val="076233BF"/>
    <w:rsid w:val="09422016"/>
    <w:rsid w:val="0978357E"/>
    <w:rsid w:val="09CD6E5B"/>
    <w:rsid w:val="09EE5C5D"/>
    <w:rsid w:val="0AFC01FE"/>
    <w:rsid w:val="0B3B4087"/>
    <w:rsid w:val="0B8873A8"/>
    <w:rsid w:val="0CED5F73"/>
    <w:rsid w:val="0E747251"/>
    <w:rsid w:val="0E7F7A0C"/>
    <w:rsid w:val="0FC65066"/>
    <w:rsid w:val="10362230"/>
    <w:rsid w:val="10C33E7A"/>
    <w:rsid w:val="11B23A4B"/>
    <w:rsid w:val="120E78DA"/>
    <w:rsid w:val="12C923EF"/>
    <w:rsid w:val="134A2006"/>
    <w:rsid w:val="139C7CA0"/>
    <w:rsid w:val="169100BA"/>
    <w:rsid w:val="17122775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C3B66E3"/>
    <w:rsid w:val="1C5C50EC"/>
    <w:rsid w:val="1DC84D35"/>
    <w:rsid w:val="1DCB4F4C"/>
    <w:rsid w:val="1E0D5577"/>
    <w:rsid w:val="1E2A565E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B9050A"/>
    <w:rsid w:val="21DE1576"/>
    <w:rsid w:val="2330093B"/>
    <w:rsid w:val="233E2CF8"/>
    <w:rsid w:val="24071F7E"/>
    <w:rsid w:val="24276271"/>
    <w:rsid w:val="259608C2"/>
    <w:rsid w:val="26710382"/>
    <w:rsid w:val="27E4089B"/>
    <w:rsid w:val="2851119E"/>
    <w:rsid w:val="28713566"/>
    <w:rsid w:val="28A11F3F"/>
    <w:rsid w:val="2A6C0535"/>
    <w:rsid w:val="2AA733DA"/>
    <w:rsid w:val="2AC73028"/>
    <w:rsid w:val="2ADA2269"/>
    <w:rsid w:val="2AE90AA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17245E"/>
    <w:rsid w:val="30947B61"/>
    <w:rsid w:val="30EB482D"/>
    <w:rsid w:val="315F66BD"/>
    <w:rsid w:val="321B5B39"/>
    <w:rsid w:val="322044A0"/>
    <w:rsid w:val="3282632B"/>
    <w:rsid w:val="32AF5D97"/>
    <w:rsid w:val="336D1203"/>
    <w:rsid w:val="33A26DF7"/>
    <w:rsid w:val="33B0539A"/>
    <w:rsid w:val="348E2CBE"/>
    <w:rsid w:val="35096938"/>
    <w:rsid w:val="352D1D7C"/>
    <w:rsid w:val="35492295"/>
    <w:rsid w:val="35BD11B9"/>
    <w:rsid w:val="377C7858"/>
    <w:rsid w:val="38246BAF"/>
    <w:rsid w:val="387C69FD"/>
    <w:rsid w:val="38F779D7"/>
    <w:rsid w:val="3ABB5C6D"/>
    <w:rsid w:val="3BAF19BF"/>
    <w:rsid w:val="3C627997"/>
    <w:rsid w:val="3CFB23B3"/>
    <w:rsid w:val="3D752B85"/>
    <w:rsid w:val="3EAA3AAE"/>
    <w:rsid w:val="3EAC27D1"/>
    <w:rsid w:val="3F2376FF"/>
    <w:rsid w:val="3FB32471"/>
    <w:rsid w:val="3FDA120B"/>
    <w:rsid w:val="407D4650"/>
    <w:rsid w:val="415B3E9B"/>
    <w:rsid w:val="41C510A5"/>
    <w:rsid w:val="422871F7"/>
    <w:rsid w:val="43A277C7"/>
    <w:rsid w:val="43A83FBE"/>
    <w:rsid w:val="43DC47C4"/>
    <w:rsid w:val="43F02433"/>
    <w:rsid w:val="440A439B"/>
    <w:rsid w:val="444744CA"/>
    <w:rsid w:val="44EE06BF"/>
    <w:rsid w:val="45164CF3"/>
    <w:rsid w:val="451867D4"/>
    <w:rsid w:val="453424D0"/>
    <w:rsid w:val="45A60F21"/>
    <w:rsid w:val="45E941D5"/>
    <w:rsid w:val="462267FB"/>
    <w:rsid w:val="46854AA8"/>
    <w:rsid w:val="490E387C"/>
    <w:rsid w:val="49161DB7"/>
    <w:rsid w:val="49F51565"/>
    <w:rsid w:val="4AC3201B"/>
    <w:rsid w:val="4ADC1E08"/>
    <w:rsid w:val="4B480793"/>
    <w:rsid w:val="4B6866C4"/>
    <w:rsid w:val="4B6B719C"/>
    <w:rsid w:val="4B9E5631"/>
    <w:rsid w:val="4BAD1A5A"/>
    <w:rsid w:val="4BB84C0C"/>
    <w:rsid w:val="4BCA58E9"/>
    <w:rsid w:val="4C1A0D3A"/>
    <w:rsid w:val="4C6D256A"/>
    <w:rsid w:val="4D470F71"/>
    <w:rsid w:val="4DDC164D"/>
    <w:rsid w:val="4DF41315"/>
    <w:rsid w:val="4E287FFE"/>
    <w:rsid w:val="4E6B5A3B"/>
    <w:rsid w:val="4F4C6C5C"/>
    <w:rsid w:val="50960FD7"/>
    <w:rsid w:val="522E4617"/>
    <w:rsid w:val="52981063"/>
    <w:rsid w:val="530245B9"/>
    <w:rsid w:val="537E2DC5"/>
    <w:rsid w:val="543F3ED8"/>
    <w:rsid w:val="54B14F0E"/>
    <w:rsid w:val="55602FA5"/>
    <w:rsid w:val="55DB15FB"/>
    <w:rsid w:val="56182CE3"/>
    <w:rsid w:val="569313E2"/>
    <w:rsid w:val="56B078CC"/>
    <w:rsid w:val="57471245"/>
    <w:rsid w:val="576F4F80"/>
    <w:rsid w:val="5797153E"/>
    <w:rsid w:val="57987844"/>
    <w:rsid w:val="57D31BC2"/>
    <w:rsid w:val="57EC579C"/>
    <w:rsid w:val="58BA3A89"/>
    <w:rsid w:val="59493E51"/>
    <w:rsid w:val="594C717A"/>
    <w:rsid w:val="594F5368"/>
    <w:rsid w:val="598064E7"/>
    <w:rsid w:val="598645F7"/>
    <w:rsid w:val="5A1032FD"/>
    <w:rsid w:val="5A6630A9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DE7B42"/>
    <w:rsid w:val="5D3B76EE"/>
    <w:rsid w:val="5DB81DD4"/>
    <w:rsid w:val="5DBF7A5E"/>
    <w:rsid w:val="5E693A50"/>
    <w:rsid w:val="5F2F55C3"/>
    <w:rsid w:val="603C13D2"/>
    <w:rsid w:val="605237CB"/>
    <w:rsid w:val="606249CE"/>
    <w:rsid w:val="60C252D7"/>
    <w:rsid w:val="60CE02C8"/>
    <w:rsid w:val="61515B39"/>
    <w:rsid w:val="6207375C"/>
    <w:rsid w:val="620769F0"/>
    <w:rsid w:val="623E326B"/>
    <w:rsid w:val="629C32FB"/>
    <w:rsid w:val="62B43312"/>
    <w:rsid w:val="62D049C2"/>
    <w:rsid w:val="63566022"/>
    <w:rsid w:val="63643EFE"/>
    <w:rsid w:val="63CE56B2"/>
    <w:rsid w:val="645A696B"/>
    <w:rsid w:val="648E58D3"/>
    <w:rsid w:val="64CB4B31"/>
    <w:rsid w:val="65DF5A1C"/>
    <w:rsid w:val="6661125A"/>
    <w:rsid w:val="66ED18C1"/>
    <w:rsid w:val="67F2171E"/>
    <w:rsid w:val="68462DC2"/>
    <w:rsid w:val="69436586"/>
    <w:rsid w:val="69551EAC"/>
    <w:rsid w:val="6A0B492A"/>
    <w:rsid w:val="6AA0300F"/>
    <w:rsid w:val="6C8E06B5"/>
    <w:rsid w:val="6E385513"/>
    <w:rsid w:val="6E4F6DEF"/>
    <w:rsid w:val="6F056B35"/>
    <w:rsid w:val="6F8A1668"/>
    <w:rsid w:val="6FC17FD8"/>
    <w:rsid w:val="702615C0"/>
    <w:rsid w:val="70E1145F"/>
    <w:rsid w:val="70F90D2A"/>
    <w:rsid w:val="70F91796"/>
    <w:rsid w:val="71165294"/>
    <w:rsid w:val="71206217"/>
    <w:rsid w:val="713B1D44"/>
    <w:rsid w:val="713C170F"/>
    <w:rsid w:val="726C2585"/>
    <w:rsid w:val="72E009ED"/>
    <w:rsid w:val="734247DB"/>
    <w:rsid w:val="73C25C44"/>
    <w:rsid w:val="74323779"/>
    <w:rsid w:val="74730ECF"/>
    <w:rsid w:val="747B3600"/>
    <w:rsid w:val="75CF7C87"/>
    <w:rsid w:val="77153B0A"/>
    <w:rsid w:val="771D6D55"/>
    <w:rsid w:val="79084937"/>
    <w:rsid w:val="79F01848"/>
    <w:rsid w:val="79FF1979"/>
    <w:rsid w:val="7A687BAD"/>
    <w:rsid w:val="7B290D21"/>
    <w:rsid w:val="7C731D75"/>
    <w:rsid w:val="7C760229"/>
    <w:rsid w:val="7CB9451A"/>
    <w:rsid w:val="7DE96F45"/>
    <w:rsid w:val="7E727D38"/>
    <w:rsid w:val="7E88481D"/>
    <w:rsid w:val="7E9C3BB6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2021-10-29T08:58:06Z</cp:lastPrinted>
  <dcterms:modified xsi:type="dcterms:W3CDTF">2021-10-29T09:10:04Z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74274429739640B1AB3636180AB10379</vt:lpwstr>
  </property>
</Properties>
</file>