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团十一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1、切实做好秋粮收购工作，至29日已入库27254吨，其中轮进区储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粳稻12627吨、省储粳稻4490吨，预计月底前区储和省储粳稻计划全部轮进；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2、积极做好自营小麦网上竞价销售，至29日已成交19950吨，到月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底可出库5600吨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1、完成了粮食科技产业园项目图审和一期项目、材料检测工程的招标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2、完成了“中国好粮油”项目第三方审计工作。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2、对国庆节前检查出的安全隐患进行督查，未整改到位的责令相关库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点限期整改；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3、对各库点消防、防雷设施进行检查与维保。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1、与楼王镇三个村签订了2700亩高标准农田土地转让合同，并做好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小麦播种工作；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2、完成了种植公司630亩稻谷的收割入库和小麦播种工作。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1、开展涉粮领域专项整治工作自查自纠，对已发现的问题立行立改；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2、完成下半年入党发展对象内审材料上报工作。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1、上报了2022年春节慰问人员情况；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2、完成区人大代表选民登记工作并公示；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3、完成了2020年度稳岗补贴资金返还工作。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1、继续做好秋粮收购工作；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2、配合区发改委、财政局和农发行做好13000吨区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储粳稻轮进验收确认工作；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3、加大自营小麦销售力度，并做好已签销售合同的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小麦出库工作。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1、加快推进粮食科技产业园项目一期工程施工和码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头设计招标、二期可研报告工作；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2、配合做好“中国好粮油”项目验收工作；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3、继续跟踪推进尚庄、葛武、北蒋粮库的补办证工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1、切实抓好现存粮通风降温工作，确保安全过冬；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2、做好冬季安全防火工作；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3、组织召开第四季度“两个安全”工作例会。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1、继续完善高标准农田建设田间复垦、管理等工作；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2、督促种植公司做好630亩小麦播种后的护理工作。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、做好涉粮问题专项整改检查回头看工作；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2、做好2021年度民主评议党员工作；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3、持续开展党史学习教育。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1、做好2022年春节慰问相关准备工作；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2、做好迎接市发改委涉粮重点工作督导组的检查工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3、做好年度工作总结和规划来年发展思路；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4、继续做好疫情防控和信访稳定工作。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26B32F7"/>
    <w:rsid w:val="04F85BFF"/>
    <w:rsid w:val="063E4A6B"/>
    <w:rsid w:val="0677142A"/>
    <w:rsid w:val="076233BF"/>
    <w:rsid w:val="09422016"/>
    <w:rsid w:val="0978357E"/>
    <w:rsid w:val="09CD6E5B"/>
    <w:rsid w:val="09EE5C5D"/>
    <w:rsid w:val="0AFC01FE"/>
    <w:rsid w:val="0B3B4087"/>
    <w:rsid w:val="0B8873A8"/>
    <w:rsid w:val="0CED5F73"/>
    <w:rsid w:val="0E747251"/>
    <w:rsid w:val="0E7F7A0C"/>
    <w:rsid w:val="0FC65066"/>
    <w:rsid w:val="10362230"/>
    <w:rsid w:val="10C33E7A"/>
    <w:rsid w:val="11B23A4B"/>
    <w:rsid w:val="120E78DA"/>
    <w:rsid w:val="12C923EF"/>
    <w:rsid w:val="134A2006"/>
    <w:rsid w:val="139C7CA0"/>
    <w:rsid w:val="169100BA"/>
    <w:rsid w:val="17122775"/>
    <w:rsid w:val="18DA7794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C3B66E3"/>
    <w:rsid w:val="1C5C50EC"/>
    <w:rsid w:val="1DC84D35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7E4089B"/>
    <w:rsid w:val="2851119E"/>
    <w:rsid w:val="28713566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7C7858"/>
    <w:rsid w:val="38246BAF"/>
    <w:rsid w:val="387C69FD"/>
    <w:rsid w:val="38F779D7"/>
    <w:rsid w:val="3ABB5C6D"/>
    <w:rsid w:val="3BAF19BF"/>
    <w:rsid w:val="3C627997"/>
    <w:rsid w:val="3CFB23B3"/>
    <w:rsid w:val="3D752B85"/>
    <w:rsid w:val="3DF35E83"/>
    <w:rsid w:val="3EAA3AAE"/>
    <w:rsid w:val="3EAC27D1"/>
    <w:rsid w:val="3F2376FF"/>
    <w:rsid w:val="3FB32471"/>
    <w:rsid w:val="3FDA120B"/>
    <w:rsid w:val="407D4650"/>
    <w:rsid w:val="415B3E9B"/>
    <w:rsid w:val="41C510A5"/>
    <w:rsid w:val="422871F7"/>
    <w:rsid w:val="43A277C7"/>
    <w:rsid w:val="43A83FBE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90E387C"/>
    <w:rsid w:val="49161DB7"/>
    <w:rsid w:val="49F51565"/>
    <w:rsid w:val="4AC3201B"/>
    <w:rsid w:val="4ADC1E08"/>
    <w:rsid w:val="4B480793"/>
    <w:rsid w:val="4B6866C4"/>
    <w:rsid w:val="4B6B719C"/>
    <w:rsid w:val="4B9E5631"/>
    <w:rsid w:val="4BAD1A5A"/>
    <w:rsid w:val="4BB84C0C"/>
    <w:rsid w:val="4BCA58E9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22E4617"/>
    <w:rsid w:val="52981063"/>
    <w:rsid w:val="530245B9"/>
    <w:rsid w:val="537E2DC5"/>
    <w:rsid w:val="543F3ED8"/>
    <w:rsid w:val="54B14F0E"/>
    <w:rsid w:val="54C44E3C"/>
    <w:rsid w:val="55602FA5"/>
    <w:rsid w:val="557A4C95"/>
    <w:rsid w:val="55DB15FB"/>
    <w:rsid w:val="56182CE3"/>
    <w:rsid w:val="569313E2"/>
    <w:rsid w:val="56B078CC"/>
    <w:rsid w:val="57415259"/>
    <w:rsid w:val="57471245"/>
    <w:rsid w:val="576F4F80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D43CE1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2D049C2"/>
    <w:rsid w:val="63566022"/>
    <w:rsid w:val="63643EFE"/>
    <w:rsid w:val="63CE56B2"/>
    <w:rsid w:val="645A696B"/>
    <w:rsid w:val="648E58D3"/>
    <w:rsid w:val="64CB4B31"/>
    <w:rsid w:val="65DF5A1C"/>
    <w:rsid w:val="6661125A"/>
    <w:rsid w:val="66ED18C1"/>
    <w:rsid w:val="67F2171E"/>
    <w:rsid w:val="68462DC2"/>
    <w:rsid w:val="69436586"/>
    <w:rsid w:val="69551EAC"/>
    <w:rsid w:val="6A0B492A"/>
    <w:rsid w:val="6AA0300F"/>
    <w:rsid w:val="6C8E06B5"/>
    <w:rsid w:val="6E385513"/>
    <w:rsid w:val="6E4F6DEF"/>
    <w:rsid w:val="6F056B35"/>
    <w:rsid w:val="6F8A1668"/>
    <w:rsid w:val="6FC17FD8"/>
    <w:rsid w:val="702615C0"/>
    <w:rsid w:val="70E1145F"/>
    <w:rsid w:val="70F90D2A"/>
    <w:rsid w:val="70F91796"/>
    <w:rsid w:val="71165294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5CF7C87"/>
    <w:rsid w:val="77153B0A"/>
    <w:rsid w:val="771D6D55"/>
    <w:rsid w:val="79084937"/>
    <w:rsid w:val="79F01848"/>
    <w:rsid w:val="79FC7237"/>
    <w:rsid w:val="79FF1979"/>
    <w:rsid w:val="7A687BAD"/>
    <w:rsid w:val="7B290D21"/>
    <w:rsid w:val="7C731D75"/>
    <w:rsid w:val="7C760229"/>
    <w:rsid w:val="7CB9451A"/>
    <w:rsid w:val="7DE96F45"/>
    <w:rsid w:val="7E727D38"/>
    <w:rsid w:val="7E88481D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2021-11-26T03:01:00Z</cp:lastPrinted>
  <dcterms:modified xsi:type="dcterms:W3CDTF">2021-11-30T01:13:56Z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74274429739640B1AB3636180AB10379</vt:lpwstr>
  </property>
</Properties>
</file>