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团十二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1、继续做好秋粮收购工作，止12月底，合计入库稻谷3.3万吨，其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中省和区储1.7万吨，自营1.6万吨；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配合区有关部门完成了轮进的1350吨区储粳稻验收确认工作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3、签订自营小麦销售合同15000吨，货款全部回笼，截止本月底已出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库12000吨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1、完成了粮食科技产业园土地摘牌、土地成交合同签订及仓储二期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等项目的招标工作；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2、上报了科技产业园项目规划设计方案；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3、完成了秦南库、义丰库便民服务中心和水泥场浇注、仓房屋面维修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的招投标工作。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2、完成第四季度“红旗仓”、“红旗库”评比工作；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3、组织召开第四季度“两个安全”工作例会；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4、完成了秋季稻谷食品安全检测扦样工作。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1、集团被认定为省级农业龙头企业；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2、完成了楼王镇3个村2500亩高标准农田建设的小麦播种工作；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3、做好种植公司630亩小麦播种后的护理工作。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1、配合市、区纪检部门做好粮食流通专项执法检查回头看工作；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2、配合区发改委完成2021年度党员统计工作，并上报2022年度拟发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展党员计划；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3、收缴了2021年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下半年党费27619.4元。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1、积极组织所属选民参加区人大代表选举工作；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2、集团被市文明办评为2019-2020年度市文明单位；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3、完成粮食科技产业园项目资金、四季度区储补贴资金申请财政补贴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4、完成了2021年度工作总结；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5、继续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做好信访稳定和疫情防控工作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2022年元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1、继续做好自营稻谷收购工作；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2、加大自营小麦销售力度，并做好已订销售合同的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小麦发运工作；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3、配合区发改委开展区储粮监管检查活动。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1、加快推进粮食科技产业园项目一期工程施工和码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头设计招标、二期可研报告工作；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2、推进并完善“中国好粮油”项目验收准备工作；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3、继续跟踪尚庄、葛武、学富粮库的补办证工作。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1、切实抓好现存粮保管工作，确保安全越冬；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2、做好冬季安全防火工作；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3、做好“两节”期间的安全检查工作。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继续完善高标准农田建设2500亩小麦和种植公司630亩小麦田间管理工作。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持续开展党史学习教育，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组织好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民主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生活会和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主评议党员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工作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继续做好涉粮问题专项整改检查回头看工作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潘华森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审监科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1、认真做好2022年春节特困人员的慰问工作；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2、讨论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研究2022年发展思路和重点工作；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3、做好春节期间疫情防控和信访稳定工作。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C35A49"/>
    <w:rsid w:val="01F22BF9"/>
    <w:rsid w:val="026B32F7"/>
    <w:rsid w:val="033D694B"/>
    <w:rsid w:val="03F90AE6"/>
    <w:rsid w:val="04F85BFF"/>
    <w:rsid w:val="063E4A6B"/>
    <w:rsid w:val="0677142A"/>
    <w:rsid w:val="076233BF"/>
    <w:rsid w:val="09422016"/>
    <w:rsid w:val="0978357E"/>
    <w:rsid w:val="09CD6E5B"/>
    <w:rsid w:val="09EE5C5D"/>
    <w:rsid w:val="0AFC01FE"/>
    <w:rsid w:val="0B3B4087"/>
    <w:rsid w:val="0B8873A8"/>
    <w:rsid w:val="0C006EB6"/>
    <w:rsid w:val="0CC04059"/>
    <w:rsid w:val="0CED5F73"/>
    <w:rsid w:val="0E747251"/>
    <w:rsid w:val="0E7F7A0C"/>
    <w:rsid w:val="0FC65066"/>
    <w:rsid w:val="10362230"/>
    <w:rsid w:val="10C33E7A"/>
    <w:rsid w:val="11B23A4B"/>
    <w:rsid w:val="120E78DA"/>
    <w:rsid w:val="12C923EF"/>
    <w:rsid w:val="134A2006"/>
    <w:rsid w:val="139C7CA0"/>
    <w:rsid w:val="169100BA"/>
    <w:rsid w:val="17122775"/>
    <w:rsid w:val="17F6116D"/>
    <w:rsid w:val="17F642D1"/>
    <w:rsid w:val="18DA7794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C3B66E3"/>
    <w:rsid w:val="1C5C50EC"/>
    <w:rsid w:val="1CA473E9"/>
    <w:rsid w:val="1CBA7069"/>
    <w:rsid w:val="1DC84D35"/>
    <w:rsid w:val="1DCB4F4C"/>
    <w:rsid w:val="1E0D5577"/>
    <w:rsid w:val="1E2A565E"/>
    <w:rsid w:val="1ECF44C6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7C26E3"/>
    <w:rsid w:val="21B9050A"/>
    <w:rsid w:val="21DE1576"/>
    <w:rsid w:val="2330093B"/>
    <w:rsid w:val="233E2CF8"/>
    <w:rsid w:val="24071F7E"/>
    <w:rsid w:val="24276271"/>
    <w:rsid w:val="25927B35"/>
    <w:rsid w:val="259608C2"/>
    <w:rsid w:val="26710382"/>
    <w:rsid w:val="27E4089B"/>
    <w:rsid w:val="2851119E"/>
    <w:rsid w:val="28713566"/>
    <w:rsid w:val="28852209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17245E"/>
    <w:rsid w:val="30947B61"/>
    <w:rsid w:val="30EB482D"/>
    <w:rsid w:val="315F66BD"/>
    <w:rsid w:val="321B5B39"/>
    <w:rsid w:val="322044A0"/>
    <w:rsid w:val="3282632B"/>
    <w:rsid w:val="32AF5D97"/>
    <w:rsid w:val="336D1203"/>
    <w:rsid w:val="33A26DF7"/>
    <w:rsid w:val="33B0539A"/>
    <w:rsid w:val="348E2CBE"/>
    <w:rsid w:val="35096938"/>
    <w:rsid w:val="352D1D7C"/>
    <w:rsid w:val="35492295"/>
    <w:rsid w:val="35BD11B9"/>
    <w:rsid w:val="374177D6"/>
    <w:rsid w:val="377C7858"/>
    <w:rsid w:val="38246BAF"/>
    <w:rsid w:val="387C69FD"/>
    <w:rsid w:val="38F779D7"/>
    <w:rsid w:val="392045E8"/>
    <w:rsid w:val="3ABB5C6D"/>
    <w:rsid w:val="3BAF19BF"/>
    <w:rsid w:val="3C627997"/>
    <w:rsid w:val="3CFB23B3"/>
    <w:rsid w:val="3D752B85"/>
    <w:rsid w:val="3DC01751"/>
    <w:rsid w:val="3DF35E83"/>
    <w:rsid w:val="3EAA3AAE"/>
    <w:rsid w:val="3EAC27D1"/>
    <w:rsid w:val="3F2376FF"/>
    <w:rsid w:val="3FB32471"/>
    <w:rsid w:val="3FDA120B"/>
    <w:rsid w:val="407D4650"/>
    <w:rsid w:val="415B3E9B"/>
    <w:rsid w:val="41C510A5"/>
    <w:rsid w:val="422871F7"/>
    <w:rsid w:val="43A277C7"/>
    <w:rsid w:val="43A83FBE"/>
    <w:rsid w:val="43DC47C4"/>
    <w:rsid w:val="43F02433"/>
    <w:rsid w:val="440A439B"/>
    <w:rsid w:val="444744CA"/>
    <w:rsid w:val="44EE06BF"/>
    <w:rsid w:val="45164CF3"/>
    <w:rsid w:val="451867D4"/>
    <w:rsid w:val="453424D0"/>
    <w:rsid w:val="45A60F21"/>
    <w:rsid w:val="45E941D5"/>
    <w:rsid w:val="462267FB"/>
    <w:rsid w:val="46854AA8"/>
    <w:rsid w:val="46B856BC"/>
    <w:rsid w:val="490E387C"/>
    <w:rsid w:val="49161DB7"/>
    <w:rsid w:val="49F51565"/>
    <w:rsid w:val="4AC3201B"/>
    <w:rsid w:val="4ADC1E08"/>
    <w:rsid w:val="4B480793"/>
    <w:rsid w:val="4B6866C4"/>
    <w:rsid w:val="4B6B719C"/>
    <w:rsid w:val="4B9E5631"/>
    <w:rsid w:val="4BAD1A5A"/>
    <w:rsid w:val="4BB84C0C"/>
    <w:rsid w:val="4BCA58E9"/>
    <w:rsid w:val="4C1A0D3A"/>
    <w:rsid w:val="4C6D256A"/>
    <w:rsid w:val="4D470F71"/>
    <w:rsid w:val="4DDC164D"/>
    <w:rsid w:val="4DF41315"/>
    <w:rsid w:val="4E287FFE"/>
    <w:rsid w:val="4E6B5A3B"/>
    <w:rsid w:val="4F4C6C5C"/>
    <w:rsid w:val="50960FD7"/>
    <w:rsid w:val="51EE3115"/>
    <w:rsid w:val="522E4617"/>
    <w:rsid w:val="52981063"/>
    <w:rsid w:val="530245B9"/>
    <w:rsid w:val="537E2DC5"/>
    <w:rsid w:val="543F3ED8"/>
    <w:rsid w:val="54B14F0E"/>
    <w:rsid w:val="54C44E3C"/>
    <w:rsid w:val="55602FA5"/>
    <w:rsid w:val="557A4C95"/>
    <w:rsid w:val="55DB15FB"/>
    <w:rsid w:val="56182CE3"/>
    <w:rsid w:val="569313E2"/>
    <w:rsid w:val="56B078CC"/>
    <w:rsid w:val="57415259"/>
    <w:rsid w:val="57471245"/>
    <w:rsid w:val="576F4F80"/>
    <w:rsid w:val="5797153E"/>
    <w:rsid w:val="57987844"/>
    <w:rsid w:val="57CB3B4D"/>
    <w:rsid w:val="57D31BC2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A97B29"/>
    <w:rsid w:val="5CD43CE1"/>
    <w:rsid w:val="5CD473BA"/>
    <w:rsid w:val="5CDE7B42"/>
    <w:rsid w:val="5D3B76EE"/>
    <w:rsid w:val="5DB81DD4"/>
    <w:rsid w:val="5DBF7A5E"/>
    <w:rsid w:val="5E693A50"/>
    <w:rsid w:val="5F2F55C3"/>
    <w:rsid w:val="5F7A2C1C"/>
    <w:rsid w:val="603C13D2"/>
    <w:rsid w:val="605237CB"/>
    <w:rsid w:val="606249CE"/>
    <w:rsid w:val="60C252D7"/>
    <w:rsid w:val="60CE02C8"/>
    <w:rsid w:val="61515B39"/>
    <w:rsid w:val="618B5A4F"/>
    <w:rsid w:val="6207375C"/>
    <w:rsid w:val="620769F0"/>
    <w:rsid w:val="623E326B"/>
    <w:rsid w:val="629C32FB"/>
    <w:rsid w:val="62B43312"/>
    <w:rsid w:val="62D049C2"/>
    <w:rsid w:val="63566022"/>
    <w:rsid w:val="63643EFE"/>
    <w:rsid w:val="63CE56B2"/>
    <w:rsid w:val="645A696B"/>
    <w:rsid w:val="648E58D3"/>
    <w:rsid w:val="64CB4B31"/>
    <w:rsid w:val="65DF5A1C"/>
    <w:rsid w:val="6661125A"/>
    <w:rsid w:val="66ED18C1"/>
    <w:rsid w:val="67F2171E"/>
    <w:rsid w:val="68462DC2"/>
    <w:rsid w:val="69436586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8A1668"/>
    <w:rsid w:val="6F9938FE"/>
    <w:rsid w:val="6FC17FD8"/>
    <w:rsid w:val="702615C0"/>
    <w:rsid w:val="70E1145F"/>
    <w:rsid w:val="70F90D2A"/>
    <w:rsid w:val="70F91796"/>
    <w:rsid w:val="71165294"/>
    <w:rsid w:val="71206217"/>
    <w:rsid w:val="713B1D44"/>
    <w:rsid w:val="713C170F"/>
    <w:rsid w:val="72536115"/>
    <w:rsid w:val="726C2585"/>
    <w:rsid w:val="72E009ED"/>
    <w:rsid w:val="734247DB"/>
    <w:rsid w:val="73C25C44"/>
    <w:rsid w:val="74323779"/>
    <w:rsid w:val="74730ECF"/>
    <w:rsid w:val="747B3600"/>
    <w:rsid w:val="75CF7C87"/>
    <w:rsid w:val="77153B0A"/>
    <w:rsid w:val="771D6D55"/>
    <w:rsid w:val="77E61C7F"/>
    <w:rsid w:val="79084937"/>
    <w:rsid w:val="79D26DC3"/>
    <w:rsid w:val="79F01848"/>
    <w:rsid w:val="79FC7237"/>
    <w:rsid w:val="79FF1979"/>
    <w:rsid w:val="7A687BAD"/>
    <w:rsid w:val="7B290D21"/>
    <w:rsid w:val="7BD47295"/>
    <w:rsid w:val="7C731D75"/>
    <w:rsid w:val="7C760229"/>
    <w:rsid w:val="7CB9451A"/>
    <w:rsid w:val="7DE96F45"/>
    <w:rsid w:val="7E727D38"/>
    <w:rsid w:val="7E88481D"/>
    <w:rsid w:val="7E9C3BB6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2022-01-04T01:35:00Z</cp:lastPrinted>
  <dcterms:modified xsi:type="dcterms:W3CDTF">2022-01-05T01:10:04Z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74274429739640B1AB3636180AB10379</vt:lpwstr>
  </property>
</Properties>
</file>