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28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1、签订自营小麦销售合同11000吨，目前已出库9800吨，货款全部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回笼；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2、挂拍成交2020年度最低收购价小麦3000吨，目前已出库2400吨；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配合区有关部门对区级储备粮管理工作进行检查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1、完成了粮食科技产业园仓储二期、产后服务项目建议书的批复和码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头设计二次招标的公告上网等工作；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2、对接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相关部门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办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理粮食科技产业园项目乡村规划许可证，目前已审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核通过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2、组织节前安全生产督查工作。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1、与楼王镇公兴村、果林村、蟒河村签订土地流转合同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了高标准农田整理招标工作。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1、完成“名校优生”引进考评线上面谈工作；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2、完成2021年度党委工作总结。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1、做好春节特困人员慰问工作；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2、配合区总工会做好慰问劳模工作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3、集团被南方小麦交易市场网确定为2021年度优秀国有粮企；</w:t>
            </w:r>
          </w:p>
          <w:p>
            <w:pPr>
              <w:spacing w:line="420" w:lineRule="exact"/>
              <w:rPr>
                <w:rFonts w:hint="default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4、盐淮米业被评为“2021年度江苏省放心消费创建先进企业”；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5、继续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做好信访稳定和疫情防控工作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1、适时适价组织自营小麦销售；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2、继续做好最低收购价小麦挂拍和出库工作；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3、申请对部分区级储备小麦进行轮出。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1、加快推进粮食科技产业园项目施工许可证办理和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码头设计招标、二期可研报告等工作；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2、推进并完善“中国好粮油”项目验收准备工作；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3、继续跟踪尚庄、葛武、学富粮库的补办证工作；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4、做好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义丰库9号、10号仓屋面维修进场施工工作。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1、切实抓好现存粮保管工作，确保安全越冬；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2、督查抓好2021年度四季度安全隐患整改和节日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期间安全生产工作；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3、组织检查部分库点项目建设和粮食出库规范流程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做好高标准农田2650亩小麦和种植公司630亩小麦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组织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好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民主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生活会和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民评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工作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2、制订2022年度党建工作计划；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3、继续做好涉粮问题专项整改检查回头看工作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 审监科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制定2022年发展思路和重点工作；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2、做好春节期间信访稳定和疫情防控工作。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潘华森 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28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1CE7E0C"/>
    <w:rsid w:val="01F22BF9"/>
    <w:rsid w:val="026B32F7"/>
    <w:rsid w:val="033D694B"/>
    <w:rsid w:val="03F90AE6"/>
    <w:rsid w:val="04F85BFF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C04059"/>
    <w:rsid w:val="0CED5F73"/>
    <w:rsid w:val="0E747251"/>
    <w:rsid w:val="0E7F7A0C"/>
    <w:rsid w:val="0FC65066"/>
    <w:rsid w:val="10362230"/>
    <w:rsid w:val="10C33E7A"/>
    <w:rsid w:val="11B23A4B"/>
    <w:rsid w:val="120E78DA"/>
    <w:rsid w:val="128E5FF3"/>
    <w:rsid w:val="12C923EF"/>
    <w:rsid w:val="134A2006"/>
    <w:rsid w:val="139C7CA0"/>
    <w:rsid w:val="169100BA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C3B66E3"/>
    <w:rsid w:val="1C5C50EC"/>
    <w:rsid w:val="1CA473E9"/>
    <w:rsid w:val="1CBA7069"/>
    <w:rsid w:val="1DC84D35"/>
    <w:rsid w:val="1DCB4F4C"/>
    <w:rsid w:val="1E0D5577"/>
    <w:rsid w:val="1E2A565E"/>
    <w:rsid w:val="1ECF44C6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74A2780"/>
    <w:rsid w:val="27E4089B"/>
    <w:rsid w:val="2851119E"/>
    <w:rsid w:val="28713566"/>
    <w:rsid w:val="28852209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7C69FD"/>
    <w:rsid w:val="38F779D7"/>
    <w:rsid w:val="392045E8"/>
    <w:rsid w:val="3ABB5C6D"/>
    <w:rsid w:val="3B424545"/>
    <w:rsid w:val="3BAF19BF"/>
    <w:rsid w:val="3C627997"/>
    <w:rsid w:val="3CFB23B3"/>
    <w:rsid w:val="3D752B85"/>
    <w:rsid w:val="3DBB4E9E"/>
    <w:rsid w:val="3DC01751"/>
    <w:rsid w:val="3DF35E83"/>
    <w:rsid w:val="3EAA3AAE"/>
    <w:rsid w:val="3EAC27D1"/>
    <w:rsid w:val="3EB620A9"/>
    <w:rsid w:val="3F2376FF"/>
    <w:rsid w:val="3FB32471"/>
    <w:rsid w:val="3FDA120B"/>
    <w:rsid w:val="407D4650"/>
    <w:rsid w:val="415B3E9B"/>
    <w:rsid w:val="41683FDA"/>
    <w:rsid w:val="41C510A5"/>
    <w:rsid w:val="422871F7"/>
    <w:rsid w:val="43715C0A"/>
    <w:rsid w:val="43A277C7"/>
    <w:rsid w:val="43A83FBE"/>
    <w:rsid w:val="43D5656A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F00E8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866C4"/>
    <w:rsid w:val="4B6B719C"/>
    <w:rsid w:val="4B9E5631"/>
    <w:rsid w:val="4BAD1A5A"/>
    <w:rsid w:val="4BB84C0C"/>
    <w:rsid w:val="4BCA58E9"/>
    <w:rsid w:val="4C1A0D3A"/>
    <w:rsid w:val="4C6D256A"/>
    <w:rsid w:val="4D470F71"/>
    <w:rsid w:val="4DDC164D"/>
    <w:rsid w:val="4DF41315"/>
    <w:rsid w:val="4E287FFE"/>
    <w:rsid w:val="4E620A41"/>
    <w:rsid w:val="4E6B5A3B"/>
    <w:rsid w:val="4F4C6C5C"/>
    <w:rsid w:val="50960FD7"/>
    <w:rsid w:val="51231542"/>
    <w:rsid w:val="51EE3115"/>
    <w:rsid w:val="522E4617"/>
    <w:rsid w:val="52981063"/>
    <w:rsid w:val="52B96A43"/>
    <w:rsid w:val="530245B9"/>
    <w:rsid w:val="537E2DC5"/>
    <w:rsid w:val="543F3ED8"/>
    <w:rsid w:val="54B14F0E"/>
    <w:rsid w:val="54C44E3C"/>
    <w:rsid w:val="55602FA5"/>
    <w:rsid w:val="55721531"/>
    <w:rsid w:val="557A4C95"/>
    <w:rsid w:val="55A220BF"/>
    <w:rsid w:val="55B97520"/>
    <w:rsid w:val="55DB15FB"/>
    <w:rsid w:val="56182CE3"/>
    <w:rsid w:val="569313E2"/>
    <w:rsid w:val="56B078CC"/>
    <w:rsid w:val="57415259"/>
    <w:rsid w:val="57471245"/>
    <w:rsid w:val="576F4F80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A97B29"/>
    <w:rsid w:val="5CD43CE1"/>
    <w:rsid w:val="5CD473BA"/>
    <w:rsid w:val="5CDE7B42"/>
    <w:rsid w:val="5D3B76EE"/>
    <w:rsid w:val="5DB81DD4"/>
    <w:rsid w:val="5DBF7A5E"/>
    <w:rsid w:val="5E693A50"/>
    <w:rsid w:val="5EA12B97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1515B39"/>
    <w:rsid w:val="618B5A4F"/>
    <w:rsid w:val="6207375C"/>
    <w:rsid w:val="620769F0"/>
    <w:rsid w:val="623E326B"/>
    <w:rsid w:val="629C32FB"/>
    <w:rsid w:val="62B43312"/>
    <w:rsid w:val="62D049C2"/>
    <w:rsid w:val="63566022"/>
    <w:rsid w:val="63643EFE"/>
    <w:rsid w:val="63CE56B2"/>
    <w:rsid w:val="645A696B"/>
    <w:rsid w:val="6461518D"/>
    <w:rsid w:val="648E58D3"/>
    <w:rsid w:val="64CB4B31"/>
    <w:rsid w:val="65044496"/>
    <w:rsid w:val="65DF5A1C"/>
    <w:rsid w:val="6661125A"/>
    <w:rsid w:val="66ED18C1"/>
    <w:rsid w:val="67F2171E"/>
    <w:rsid w:val="6829312F"/>
    <w:rsid w:val="68462DC2"/>
    <w:rsid w:val="68EF0FB9"/>
    <w:rsid w:val="69436586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3B1D44"/>
    <w:rsid w:val="713C170F"/>
    <w:rsid w:val="72536115"/>
    <w:rsid w:val="726C2585"/>
    <w:rsid w:val="72E009ED"/>
    <w:rsid w:val="734247DB"/>
    <w:rsid w:val="73C25C44"/>
    <w:rsid w:val="74323779"/>
    <w:rsid w:val="74730ECF"/>
    <w:rsid w:val="747B3600"/>
    <w:rsid w:val="752B5B9F"/>
    <w:rsid w:val="75CF7C87"/>
    <w:rsid w:val="77153B0A"/>
    <w:rsid w:val="771D6D55"/>
    <w:rsid w:val="77E61C7F"/>
    <w:rsid w:val="79084937"/>
    <w:rsid w:val="79D26DC3"/>
    <w:rsid w:val="79F01848"/>
    <w:rsid w:val="79FC7237"/>
    <w:rsid w:val="79FF1979"/>
    <w:rsid w:val="7A173ECC"/>
    <w:rsid w:val="7A687BAD"/>
    <w:rsid w:val="7B290D21"/>
    <w:rsid w:val="7BCE6B3D"/>
    <w:rsid w:val="7BD023C9"/>
    <w:rsid w:val="7BD47295"/>
    <w:rsid w:val="7C731D75"/>
    <w:rsid w:val="7C760229"/>
    <w:rsid w:val="7CB9451A"/>
    <w:rsid w:val="7DE96F45"/>
    <w:rsid w:val="7E727D38"/>
    <w:rsid w:val="7E88481D"/>
    <w:rsid w:val="7E9C3BB6"/>
    <w:rsid w:val="7F3E7016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2022-01-28T08:44:00Z</cp:lastPrinted>
  <dcterms:modified xsi:type="dcterms:W3CDTF">2022-01-28T09:14:53Z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74274429739640B1AB3636180AB10379</vt:lpwstr>
  </property>
</Properties>
</file>