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团二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1、积极搞好自营粮销售，本月签订自营小麦销售合同13892吨，累计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出库7713吨；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2、本月申请轮出区储小麦9444吨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1、完成了粮食科技产业园仓储二期、产后服务项目可研和初步设计批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复等工作；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2、对接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相关部门办理粮食科技产业园土地证所需相关手续；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3、做好“中国好粮油”项目第三方审计工作；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4、做好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义丰库9号、10号仓屋面维修工作。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2、狠抓安全生产，督查各公司开展安全自查自纠工作。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了高标准农田成片的初步整理工作，并做好追肥等田间管理工作。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1、完成盐都区名校优生第二轮面评工作；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2、完成盐都区涉粮问题专项巡察反馈意见整改清单上报工作；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3、完成2021年度党委工作总结；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4、配合纪检部门对4名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违纪人员给予党纪处分。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1、召开了2022年作风建设工作会议；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2、配合城镇化公司完成2021年度财务审计工作；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做好信访稳定和疫情防控工作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三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1、加大自营粮食销售力度，并做好已签销售合同的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粮食出库工作；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2、根据批准的小麦轮出计划组织轮出，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为夏粮收购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腾仓并囤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1、全面推进粮食科技产业园项目建设，确保施工安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全与工程质量；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2、继续完善“中国好粮油”项目验收准备工作；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3、持续跟踪尚庄、葛武、学富粮库的补办证工作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、进一步抓好现存粮保管工作；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2、组织召开一季度“两个安全”工作例会；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3、认真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做好一季度“红旗库（仓）”评比工作。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1、与相关部门对接，加快高标准农田配套设施规划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2、做好高标准农田2650亩小麦和种植公司630亩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小麦田间管理工作。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1、配合做好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名校优生人选考察工作；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组织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好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民主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生活会和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民评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3、制订完善2022年度党建工作计划；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0000FF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4、继续做好涉粮问题专项整改检查回头看工作。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审监科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研究制定2022年发展思路和重点工作；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2、继续做好信访稳定和疫情防控工作。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C35A49"/>
    <w:rsid w:val="01CE7E0C"/>
    <w:rsid w:val="01F22BF9"/>
    <w:rsid w:val="026B32F7"/>
    <w:rsid w:val="033D694B"/>
    <w:rsid w:val="03F90AE6"/>
    <w:rsid w:val="04F85BFF"/>
    <w:rsid w:val="05F31C91"/>
    <w:rsid w:val="063E4A6B"/>
    <w:rsid w:val="0677142A"/>
    <w:rsid w:val="076233BF"/>
    <w:rsid w:val="079C27CA"/>
    <w:rsid w:val="09422016"/>
    <w:rsid w:val="0978357E"/>
    <w:rsid w:val="09CD6E5B"/>
    <w:rsid w:val="09EE5C5D"/>
    <w:rsid w:val="0AFC01FE"/>
    <w:rsid w:val="0B3B4087"/>
    <w:rsid w:val="0B8873A8"/>
    <w:rsid w:val="0C006EB6"/>
    <w:rsid w:val="0C9E047D"/>
    <w:rsid w:val="0CC04059"/>
    <w:rsid w:val="0CED5F73"/>
    <w:rsid w:val="0E24462C"/>
    <w:rsid w:val="0E747251"/>
    <w:rsid w:val="0E7F7A0C"/>
    <w:rsid w:val="0FC65066"/>
    <w:rsid w:val="10362230"/>
    <w:rsid w:val="10C33E7A"/>
    <w:rsid w:val="11B23A4B"/>
    <w:rsid w:val="120E78DA"/>
    <w:rsid w:val="120F03B3"/>
    <w:rsid w:val="128E5FF3"/>
    <w:rsid w:val="12C923EF"/>
    <w:rsid w:val="134A2006"/>
    <w:rsid w:val="139C7CA0"/>
    <w:rsid w:val="169100BA"/>
    <w:rsid w:val="17122775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B933FD"/>
    <w:rsid w:val="1C3B66E3"/>
    <w:rsid w:val="1C5C50EC"/>
    <w:rsid w:val="1CA473E9"/>
    <w:rsid w:val="1CBA7069"/>
    <w:rsid w:val="1DC84D35"/>
    <w:rsid w:val="1DCB4F4C"/>
    <w:rsid w:val="1E0D5577"/>
    <w:rsid w:val="1E2A565E"/>
    <w:rsid w:val="1ECF44C6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7C26E3"/>
    <w:rsid w:val="21B9050A"/>
    <w:rsid w:val="21DE1576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E4089B"/>
    <w:rsid w:val="2851119E"/>
    <w:rsid w:val="28713566"/>
    <w:rsid w:val="28852209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7245E"/>
    <w:rsid w:val="306718C7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3B0539A"/>
    <w:rsid w:val="348E2CBE"/>
    <w:rsid w:val="35096938"/>
    <w:rsid w:val="352D1D7C"/>
    <w:rsid w:val="35492295"/>
    <w:rsid w:val="35BD11B9"/>
    <w:rsid w:val="374177D6"/>
    <w:rsid w:val="377C7858"/>
    <w:rsid w:val="38246BAF"/>
    <w:rsid w:val="387C69FD"/>
    <w:rsid w:val="38F779D7"/>
    <w:rsid w:val="392045E8"/>
    <w:rsid w:val="3ABB5C6D"/>
    <w:rsid w:val="3B424545"/>
    <w:rsid w:val="3BAF19BF"/>
    <w:rsid w:val="3C627997"/>
    <w:rsid w:val="3CFB23B3"/>
    <w:rsid w:val="3D752B85"/>
    <w:rsid w:val="3DBB4E9E"/>
    <w:rsid w:val="3DC01751"/>
    <w:rsid w:val="3DF35E83"/>
    <w:rsid w:val="3EAA3AAE"/>
    <w:rsid w:val="3EAC27D1"/>
    <w:rsid w:val="3EB620A9"/>
    <w:rsid w:val="3F2376FF"/>
    <w:rsid w:val="3FB32471"/>
    <w:rsid w:val="3FDA120B"/>
    <w:rsid w:val="407D4650"/>
    <w:rsid w:val="415B3E9B"/>
    <w:rsid w:val="41683FDA"/>
    <w:rsid w:val="41C510A5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EE06BF"/>
    <w:rsid w:val="45164CF3"/>
    <w:rsid w:val="451867D4"/>
    <w:rsid w:val="453424D0"/>
    <w:rsid w:val="45A60F21"/>
    <w:rsid w:val="45E941D5"/>
    <w:rsid w:val="462267FB"/>
    <w:rsid w:val="46854AA8"/>
    <w:rsid w:val="46B856BC"/>
    <w:rsid w:val="47F00E85"/>
    <w:rsid w:val="48FF73A6"/>
    <w:rsid w:val="490E387C"/>
    <w:rsid w:val="49161DB7"/>
    <w:rsid w:val="49E05655"/>
    <w:rsid w:val="49F51565"/>
    <w:rsid w:val="4AC3201B"/>
    <w:rsid w:val="4ADC1E08"/>
    <w:rsid w:val="4B4363CB"/>
    <w:rsid w:val="4B480793"/>
    <w:rsid w:val="4B65286D"/>
    <w:rsid w:val="4B6866C4"/>
    <w:rsid w:val="4B6B719C"/>
    <w:rsid w:val="4B9E5631"/>
    <w:rsid w:val="4BAD1A5A"/>
    <w:rsid w:val="4BB84C0C"/>
    <w:rsid w:val="4BCA58E9"/>
    <w:rsid w:val="4C1A0D3A"/>
    <w:rsid w:val="4C6D256A"/>
    <w:rsid w:val="4D470F71"/>
    <w:rsid w:val="4DDC164D"/>
    <w:rsid w:val="4DF41315"/>
    <w:rsid w:val="4E287FFE"/>
    <w:rsid w:val="4E461A3E"/>
    <w:rsid w:val="4E620A41"/>
    <w:rsid w:val="4E6B5A3B"/>
    <w:rsid w:val="4F4C6C5C"/>
    <w:rsid w:val="50960FD7"/>
    <w:rsid w:val="51231542"/>
    <w:rsid w:val="51EE3115"/>
    <w:rsid w:val="522E4617"/>
    <w:rsid w:val="52981063"/>
    <w:rsid w:val="52B96A43"/>
    <w:rsid w:val="530245B9"/>
    <w:rsid w:val="5311478A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A97B29"/>
    <w:rsid w:val="5CD43CE1"/>
    <w:rsid w:val="5CD473BA"/>
    <w:rsid w:val="5CDE7B42"/>
    <w:rsid w:val="5CEE7C31"/>
    <w:rsid w:val="5D3B76EE"/>
    <w:rsid w:val="5DB81DD4"/>
    <w:rsid w:val="5DBF7A5E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1515B39"/>
    <w:rsid w:val="618B5A4F"/>
    <w:rsid w:val="6207375C"/>
    <w:rsid w:val="620769F0"/>
    <w:rsid w:val="623E326B"/>
    <w:rsid w:val="629C32FB"/>
    <w:rsid w:val="62B43312"/>
    <w:rsid w:val="62D049C2"/>
    <w:rsid w:val="63566022"/>
    <w:rsid w:val="63643EFE"/>
    <w:rsid w:val="63CE56B2"/>
    <w:rsid w:val="645A696B"/>
    <w:rsid w:val="6461518D"/>
    <w:rsid w:val="648E58D3"/>
    <w:rsid w:val="64CB4B31"/>
    <w:rsid w:val="65044496"/>
    <w:rsid w:val="65DF5A1C"/>
    <w:rsid w:val="6661125A"/>
    <w:rsid w:val="66ED18C1"/>
    <w:rsid w:val="67F2171E"/>
    <w:rsid w:val="6829312F"/>
    <w:rsid w:val="68462DC2"/>
    <w:rsid w:val="68C66268"/>
    <w:rsid w:val="68EF0FB9"/>
    <w:rsid w:val="69436586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2536115"/>
    <w:rsid w:val="726C2585"/>
    <w:rsid w:val="72E009ED"/>
    <w:rsid w:val="734247DB"/>
    <w:rsid w:val="73C25C44"/>
    <w:rsid w:val="74323779"/>
    <w:rsid w:val="74730ECF"/>
    <w:rsid w:val="747B3600"/>
    <w:rsid w:val="752B5B9F"/>
    <w:rsid w:val="753F6E24"/>
    <w:rsid w:val="75CF7C87"/>
    <w:rsid w:val="77153B0A"/>
    <w:rsid w:val="771D6D55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B290D21"/>
    <w:rsid w:val="7BCE6B3D"/>
    <w:rsid w:val="7BD023C9"/>
    <w:rsid w:val="7BD47295"/>
    <w:rsid w:val="7C731D75"/>
    <w:rsid w:val="7C760229"/>
    <w:rsid w:val="7CB9451A"/>
    <w:rsid w:val="7DE96F45"/>
    <w:rsid w:val="7E727D38"/>
    <w:rsid w:val="7E88481D"/>
    <w:rsid w:val="7E9C3BB6"/>
    <w:rsid w:val="7F3E7016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2022-01-28T08:44:00Z</cp:lastPrinted>
  <dcterms:modified xsi:type="dcterms:W3CDTF">2022-03-04T01:00:46Z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74274429739640B1AB3636180AB10379</vt:lpwstr>
  </property>
</Properties>
</file>