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团十一月份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7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84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截止11月30日，区储粳稻轮进2724吨，占轮进计划的53%；已入库代购代储粳稻20997吨，占签订合同数的81%。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搞好粮食销售，通过网上竞价，本月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销售2022年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度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自营小麦2480吨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销售代购代储小麦3884吨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赴金东台烘干中心和方强农场，考察学习产后服务烘干项目和大米加工项目，并对科技产业园的大米加工项目进行优化设计。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加强现存粮保管督查，粮情基本处于安全状态。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组织开展了消防知识培训和消防演练。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配合做好2022年省级食品安全示范县跟踪评价相关工作。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完成了秋粮收购安全督查问题隐患整改工作。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调研考察大市区和周边县及乡镇的大米市场，做好设立盐淮大米直营门店的筹备工作。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农业和种植公司完成了农田水稻收割工作。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完成了秋播小麦种子、肥料、植保招标工作。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学习党的“二十大”精神和新党章，并组织员工开展党的二十大报告100题测试。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配合做好2022年全区党员年统工作。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统计上报已申请入党、积极分子人数和2023年拟发展党员计划数。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4、上报2022年下半年2名新发展党员内审材料。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组织学习了《国有企业领导人员廉洁从业若干规定》和《粮食流通管理条例》。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开展应急成品储备粮督查。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上报了本年度纪检工作完成情况和明年工作计划。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做好疫情防控和信访稳定工作。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br w:type="page"/>
      </w: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十二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继续做好秋粮收购，抓好区级储备粳稻轮进和代购代储粳稻入库工作。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做好已成交的2480吨自营小麦的出库工作。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根据市场行情，适时申请轮出部分区级储备小麦和粳稻。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拓宽经营渠道，扩大秋季稻谷代购代储、边购边销业务。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继续推进科技产业园仓储二期和智能化、质检中心项目施工进度。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加快推进产业园码头项目的设计和图审工作，做好产后服务项目烘干设备的招标工作。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完成秦南公司便民服务中心升级改造工程。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秦南公司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做好冬季存粮保管工作，适时通风降温，确保储粮安全越冬。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组织召开第四季度“两个安全”工作例会。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及时做好秋播小麦种植工作。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做好盐淮大米直营门店的开业工作。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盐淮米业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继续学习党的二十大精神。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做好本年度民主评议党员工作。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完成2021年度绩效结算兑现工作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2、做好2022年三、四季度盐城市文明单位考核资料上传工作。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3、做好困难职工2023年春节慰问人员统计工作。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4、做好年度工作总结和明年发展思路规划。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5、切实做好疫情防控和信访稳定工作。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30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5E51F9"/>
    <w:multiLevelType w:val="singleLevel"/>
    <w:tmpl w:val="975E51F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472D21A"/>
    <w:multiLevelType w:val="singleLevel"/>
    <w:tmpl w:val="D472D21A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CBAD4FF"/>
    <w:multiLevelType w:val="singleLevel"/>
    <w:tmpl w:val="DCBAD4F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20407401"/>
    <w:multiLevelType w:val="singleLevel"/>
    <w:tmpl w:val="20407401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3F9E5C10"/>
    <w:multiLevelType w:val="singleLevel"/>
    <w:tmpl w:val="3F9E5C10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7734B355"/>
    <w:multiLevelType w:val="singleLevel"/>
    <w:tmpl w:val="7734B3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A15406"/>
    <w:rsid w:val="04F85BFF"/>
    <w:rsid w:val="05F31C91"/>
    <w:rsid w:val="063E4A6B"/>
    <w:rsid w:val="0677142A"/>
    <w:rsid w:val="076233BF"/>
    <w:rsid w:val="079C27CA"/>
    <w:rsid w:val="08AF5638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1E7C73"/>
    <w:rsid w:val="128E5FF3"/>
    <w:rsid w:val="12C923EF"/>
    <w:rsid w:val="134A2006"/>
    <w:rsid w:val="13515FD6"/>
    <w:rsid w:val="139C7CA0"/>
    <w:rsid w:val="14A339FD"/>
    <w:rsid w:val="169100BA"/>
    <w:rsid w:val="16963868"/>
    <w:rsid w:val="17122775"/>
    <w:rsid w:val="17801FA2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513A67"/>
    <w:rsid w:val="1BB933FD"/>
    <w:rsid w:val="1BD01A60"/>
    <w:rsid w:val="1C3B66E3"/>
    <w:rsid w:val="1C5C50EC"/>
    <w:rsid w:val="1CA473E9"/>
    <w:rsid w:val="1CA922AA"/>
    <w:rsid w:val="1CBA7069"/>
    <w:rsid w:val="1CC96E50"/>
    <w:rsid w:val="1DC84D35"/>
    <w:rsid w:val="1DCB4F4C"/>
    <w:rsid w:val="1E0D5577"/>
    <w:rsid w:val="1E2A565E"/>
    <w:rsid w:val="1E426EBA"/>
    <w:rsid w:val="1E50251D"/>
    <w:rsid w:val="1E606CF6"/>
    <w:rsid w:val="1ECF44C6"/>
    <w:rsid w:val="1F30275B"/>
    <w:rsid w:val="1F35643E"/>
    <w:rsid w:val="1F606C4A"/>
    <w:rsid w:val="1F7A574F"/>
    <w:rsid w:val="1F8B2291"/>
    <w:rsid w:val="1FF1258A"/>
    <w:rsid w:val="204B50DA"/>
    <w:rsid w:val="208E3268"/>
    <w:rsid w:val="20925072"/>
    <w:rsid w:val="20952218"/>
    <w:rsid w:val="20C80B36"/>
    <w:rsid w:val="20CA4B8E"/>
    <w:rsid w:val="20D154CD"/>
    <w:rsid w:val="217C26E3"/>
    <w:rsid w:val="21B9050A"/>
    <w:rsid w:val="21DE1576"/>
    <w:rsid w:val="2200019B"/>
    <w:rsid w:val="22A23C49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8602CB"/>
    <w:rsid w:val="27E4089B"/>
    <w:rsid w:val="2851119E"/>
    <w:rsid w:val="286749DB"/>
    <w:rsid w:val="28713566"/>
    <w:rsid w:val="28852209"/>
    <w:rsid w:val="288946E9"/>
    <w:rsid w:val="28904167"/>
    <w:rsid w:val="289B3D80"/>
    <w:rsid w:val="28A11F3F"/>
    <w:rsid w:val="292535BA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26165"/>
    <w:rsid w:val="3017245E"/>
    <w:rsid w:val="306718C7"/>
    <w:rsid w:val="30686EE4"/>
    <w:rsid w:val="30947B61"/>
    <w:rsid w:val="30EB482D"/>
    <w:rsid w:val="30EB4922"/>
    <w:rsid w:val="315F66BD"/>
    <w:rsid w:val="317C5E0B"/>
    <w:rsid w:val="31ED0EEE"/>
    <w:rsid w:val="321B5B39"/>
    <w:rsid w:val="322044A0"/>
    <w:rsid w:val="324A2398"/>
    <w:rsid w:val="3282632B"/>
    <w:rsid w:val="32AF5D97"/>
    <w:rsid w:val="336D1203"/>
    <w:rsid w:val="33A26DF7"/>
    <w:rsid w:val="33B0539A"/>
    <w:rsid w:val="348E2CBE"/>
    <w:rsid w:val="34BC4604"/>
    <w:rsid w:val="35096938"/>
    <w:rsid w:val="352D1D7C"/>
    <w:rsid w:val="35492295"/>
    <w:rsid w:val="35BD11B9"/>
    <w:rsid w:val="36030312"/>
    <w:rsid w:val="374177D6"/>
    <w:rsid w:val="37661A13"/>
    <w:rsid w:val="377C7858"/>
    <w:rsid w:val="38246BAF"/>
    <w:rsid w:val="382824A3"/>
    <w:rsid w:val="387C69FD"/>
    <w:rsid w:val="38F779D7"/>
    <w:rsid w:val="39092558"/>
    <w:rsid w:val="392045E8"/>
    <w:rsid w:val="39A700C1"/>
    <w:rsid w:val="3A3A6BE5"/>
    <w:rsid w:val="3ABB5C6D"/>
    <w:rsid w:val="3B0119BE"/>
    <w:rsid w:val="3B424545"/>
    <w:rsid w:val="3BAF19BF"/>
    <w:rsid w:val="3C2008CB"/>
    <w:rsid w:val="3C596D03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41312C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8427BD"/>
    <w:rsid w:val="44B01F36"/>
    <w:rsid w:val="44EE06BF"/>
    <w:rsid w:val="45164CF3"/>
    <w:rsid w:val="451867D4"/>
    <w:rsid w:val="453424D0"/>
    <w:rsid w:val="45524726"/>
    <w:rsid w:val="45A60F21"/>
    <w:rsid w:val="45E941D5"/>
    <w:rsid w:val="462267FB"/>
    <w:rsid w:val="46854AA8"/>
    <w:rsid w:val="46B856BC"/>
    <w:rsid w:val="47157A53"/>
    <w:rsid w:val="47290367"/>
    <w:rsid w:val="47F00E85"/>
    <w:rsid w:val="48AA5E75"/>
    <w:rsid w:val="48FF73A6"/>
    <w:rsid w:val="490E387C"/>
    <w:rsid w:val="49161DB7"/>
    <w:rsid w:val="493D634C"/>
    <w:rsid w:val="49E05655"/>
    <w:rsid w:val="49F51565"/>
    <w:rsid w:val="4AC3201B"/>
    <w:rsid w:val="4ADC1E08"/>
    <w:rsid w:val="4AFB225E"/>
    <w:rsid w:val="4B4363CB"/>
    <w:rsid w:val="4B480793"/>
    <w:rsid w:val="4B65286D"/>
    <w:rsid w:val="4B6866C4"/>
    <w:rsid w:val="4B6B719C"/>
    <w:rsid w:val="4B9E5631"/>
    <w:rsid w:val="4BAD1A5A"/>
    <w:rsid w:val="4BB84C0C"/>
    <w:rsid w:val="4BC93EC7"/>
    <w:rsid w:val="4BCA58E9"/>
    <w:rsid w:val="4BE33DD6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E881E17"/>
    <w:rsid w:val="4F4C6C5C"/>
    <w:rsid w:val="507B5CA0"/>
    <w:rsid w:val="50960FD7"/>
    <w:rsid w:val="5106602C"/>
    <w:rsid w:val="51231542"/>
    <w:rsid w:val="51C4748C"/>
    <w:rsid w:val="51EE3115"/>
    <w:rsid w:val="522E4617"/>
    <w:rsid w:val="52981063"/>
    <w:rsid w:val="52991489"/>
    <w:rsid w:val="52B96A43"/>
    <w:rsid w:val="52E25945"/>
    <w:rsid w:val="530245B9"/>
    <w:rsid w:val="5311478A"/>
    <w:rsid w:val="532126F2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919B3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AE4BB6"/>
    <w:rsid w:val="5CD43CE1"/>
    <w:rsid w:val="5CD473BA"/>
    <w:rsid w:val="5CDE7B42"/>
    <w:rsid w:val="5CEE7C31"/>
    <w:rsid w:val="5D3B76EE"/>
    <w:rsid w:val="5DB81DD4"/>
    <w:rsid w:val="5DBF7A5E"/>
    <w:rsid w:val="5E345B18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2161EF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5A7278"/>
    <w:rsid w:val="657916B6"/>
    <w:rsid w:val="65DF5A1C"/>
    <w:rsid w:val="6661125A"/>
    <w:rsid w:val="66ED18C1"/>
    <w:rsid w:val="67116873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196D90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1AF3364"/>
    <w:rsid w:val="72536115"/>
    <w:rsid w:val="726C2585"/>
    <w:rsid w:val="72E009ED"/>
    <w:rsid w:val="734247DB"/>
    <w:rsid w:val="73684A0E"/>
    <w:rsid w:val="73C25C44"/>
    <w:rsid w:val="7427095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512F03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1033</Words>
  <Characters>1099</Characters>
  <Lines>0</Lines>
  <Paragraphs>0</Paragraphs>
  <TotalTime>25</TotalTime>
  <ScaleCrop>false</ScaleCrop>
  <LinksUpToDate>false</LinksUpToDate>
  <CharactersWithSpaces>1116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2022-12-05T03:16:00Z</cp:lastPrinted>
  <dcterms:modified xsi:type="dcterms:W3CDTF">2022-12-09T09:53:25Z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F02F8FFC792240ADB2F5AB9945036CCE</vt:lpwstr>
  </property>
  <property fmtid="{D5CDD505-2E9C-101B-9397-08002B2CF9AE}" pid="4" name="commondata">
    <vt:lpwstr>eyJoZGlkIjoiNTVlYjNjZWY1NzZjMzFiM2JiYjk2ZjRjYzQxNjRmNWMifQ==</vt:lpwstr>
  </property>
</Properties>
</file>