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团十二月份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30</w:t>
      </w:r>
    </w:p>
    <w:tbl>
      <w:tblPr>
        <w:tblStyle w:val="6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7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84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粮食购销</w:t>
            </w:r>
          </w:p>
        </w:tc>
        <w:tc>
          <w:tcPr>
            <w:tcW w:w="7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继续做好秋粮收购工作，止12月底已收购入库粳稻71966吨，其中区储粳稻5113吨，占轮进计划的100%，自营粳稻66853吨。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配合区有关部门完成了2022年度区储粳稻验收确认工作。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搞好粮食销售，通过网上竞价，本月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销售2021年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区储小麦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566吨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销售代购代储小麦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7072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项目建设</w:t>
            </w:r>
          </w:p>
        </w:tc>
        <w:tc>
          <w:tcPr>
            <w:tcW w:w="7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粮食科技产业园完成了质检中心内部装修和室内柜台、气路安装以及备供电源河夹线立杆、架线。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取得了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粮食科技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产业园码头工程的施工图批复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完成了优质粮食工程建设示范项目的申报和评审工作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完成了纯化路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盐淮大米直营店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门市装修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检测服务公司办公用品的招标工作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安全储粮</w:t>
            </w:r>
          </w:p>
        </w:tc>
        <w:tc>
          <w:tcPr>
            <w:tcW w:w="7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做好现存粮保管工作，粮情基本处于安全状态。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配合做好食品安全示范县2022年下半年粮食抽样检测工作，已提供150份小麦样品送检。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搞好冬季安全生产专项检查工作。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产业发展</w:t>
            </w:r>
          </w:p>
        </w:tc>
        <w:tc>
          <w:tcPr>
            <w:tcW w:w="7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完成了农业发展和种植公司秋播小麦种植工作。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完成了盐淮大米直营门店的注册申请手续，并已取得营业执照。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党建工作</w:t>
            </w:r>
          </w:p>
        </w:tc>
        <w:tc>
          <w:tcPr>
            <w:tcW w:w="7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做好党费收缴工作，收缴2022年下半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年党费32861.4元。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加强干部队伍建设，对提拔重用人员进行考察测评。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内部管理</w:t>
            </w:r>
          </w:p>
        </w:tc>
        <w:tc>
          <w:tcPr>
            <w:tcW w:w="7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完成2021年度绩效结算兑现工作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完成2022年度财务结报工作。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完成2022年三、四季度盐城市文明单位考核资料上传工作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做好疫情防控和信访稳定工作。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br w:type="page"/>
      </w: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元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367"/>
        <w:gridCol w:w="135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36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牵头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领导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粮食购销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1、继续做好自营稻谷收购工作。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2、继续做好粳稻代购代储入库工作。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3、适时适价销售自营小麦和粳稻。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项目建设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继续推粮食进科技产业园仓储二期和智能化项目施工进度。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完善粮食科技产业园烘干机设备采购项目的招标文件和参数要求，为上网招标做好准备。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制定秦南粮库、北蒋粮库消防管网改造方案。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  杰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资产科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科技服务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秦南公司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安全储粮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做好冬季存粮保管工作，适时通风降温，确保储粮安全越冬。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组织召开第四季度“两个安全”工作例会。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开展一次春节前安全生产检查活动。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陈  华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产业发展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做好小麦种植田间管理工作。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做好盐淮大米直营门店的开业工作。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陆鸿源 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农业发展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种植公司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盐淮米业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资产科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党建工作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继续学习党的二十大精神。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做好2022年度民主评议党员工作。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做好1名预备党员转正工作。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潘华森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内部管理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1、对接做好2022年全区国企综合考核工作。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2、做好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2023年春节慰问工作。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3、做好2022年度工作总结和2023年发展思路规划。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4、做好春节期间疫情防控和信访稳定工作。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陈  华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  杰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各科室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各公司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30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21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5E51F9"/>
    <w:multiLevelType w:val="singleLevel"/>
    <w:tmpl w:val="975E51F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B23D987"/>
    <w:multiLevelType w:val="singleLevel"/>
    <w:tmpl w:val="BB23D98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CB81165"/>
    <w:multiLevelType w:val="singleLevel"/>
    <w:tmpl w:val="BCB8116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472D21A"/>
    <w:multiLevelType w:val="singleLevel"/>
    <w:tmpl w:val="D472D21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DCBAD4FF"/>
    <w:multiLevelType w:val="singleLevel"/>
    <w:tmpl w:val="DCBAD4FF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EADC7864"/>
    <w:multiLevelType w:val="singleLevel"/>
    <w:tmpl w:val="EADC7864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EBF8D49A"/>
    <w:multiLevelType w:val="singleLevel"/>
    <w:tmpl w:val="EBF8D49A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295D5F1D"/>
    <w:multiLevelType w:val="singleLevel"/>
    <w:tmpl w:val="295D5F1D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3F9E5C10"/>
    <w:multiLevelType w:val="singleLevel"/>
    <w:tmpl w:val="3F9E5C10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7734B355"/>
    <w:multiLevelType w:val="singleLevel"/>
    <w:tmpl w:val="7734B3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3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YjNjZWY1NzZjMzFiM2JiYjk2ZjRjYzQxNjRmNWMifQ=="/>
  </w:docVars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3B04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241749"/>
    <w:rsid w:val="01366B05"/>
    <w:rsid w:val="0188638F"/>
    <w:rsid w:val="01C35A49"/>
    <w:rsid w:val="01CE7E0C"/>
    <w:rsid w:val="01F22BF9"/>
    <w:rsid w:val="026B32F7"/>
    <w:rsid w:val="033D694B"/>
    <w:rsid w:val="03F90AE6"/>
    <w:rsid w:val="04565F0C"/>
    <w:rsid w:val="04A15406"/>
    <w:rsid w:val="04F85BFF"/>
    <w:rsid w:val="05F31C91"/>
    <w:rsid w:val="063E4A6B"/>
    <w:rsid w:val="0677142A"/>
    <w:rsid w:val="076233BF"/>
    <w:rsid w:val="079C27CA"/>
    <w:rsid w:val="07A86B5A"/>
    <w:rsid w:val="08AF5638"/>
    <w:rsid w:val="09422016"/>
    <w:rsid w:val="0978357E"/>
    <w:rsid w:val="09CD6E5B"/>
    <w:rsid w:val="09EE5C5D"/>
    <w:rsid w:val="0AFC01FE"/>
    <w:rsid w:val="0B3B4087"/>
    <w:rsid w:val="0B8873A8"/>
    <w:rsid w:val="0BAD643E"/>
    <w:rsid w:val="0C006EB6"/>
    <w:rsid w:val="0C9E047D"/>
    <w:rsid w:val="0CC04059"/>
    <w:rsid w:val="0CED5F73"/>
    <w:rsid w:val="0DB25F8E"/>
    <w:rsid w:val="0E24462C"/>
    <w:rsid w:val="0E747251"/>
    <w:rsid w:val="0E7F7A0C"/>
    <w:rsid w:val="0E846BCA"/>
    <w:rsid w:val="0FC65066"/>
    <w:rsid w:val="10362230"/>
    <w:rsid w:val="10C33E7A"/>
    <w:rsid w:val="113751B8"/>
    <w:rsid w:val="11B23A4B"/>
    <w:rsid w:val="120E78DA"/>
    <w:rsid w:val="120F03B3"/>
    <w:rsid w:val="121E7C73"/>
    <w:rsid w:val="128E5FF3"/>
    <w:rsid w:val="12C923EF"/>
    <w:rsid w:val="134A2006"/>
    <w:rsid w:val="13515FD6"/>
    <w:rsid w:val="139C7CA0"/>
    <w:rsid w:val="14A339FD"/>
    <w:rsid w:val="169100BA"/>
    <w:rsid w:val="16963868"/>
    <w:rsid w:val="17122775"/>
    <w:rsid w:val="17801FA2"/>
    <w:rsid w:val="17F6116D"/>
    <w:rsid w:val="17F642D1"/>
    <w:rsid w:val="18DA7794"/>
    <w:rsid w:val="18E65685"/>
    <w:rsid w:val="195123B9"/>
    <w:rsid w:val="19915946"/>
    <w:rsid w:val="19B31893"/>
    <w:rsid w:val="19DA3B46"/>
    <w:rsid w:val="19FC1004"/>
    <w:rsid w:val="1A051E3D"/>
    <w:rsid w:val="1A4603E9"/>
    <w:rsid w:val="1ABB29DD"/>
    <w:rsid w:val="1ABD2165"/>
    <w:rsid w:val="1AE47756"/>
    <w:rsid w:val="1B3C5CBC"/>
    <w:rsid w:val="1B513A67"/>
    <w:rsid w:val="1BB933FD"/>
    <w:rsid w:val="1BD01A60"/>
    <w:rsid w:val="1C3B66E3"/>
    <w:rsid w:val="1C5C50EC"/>
    <w:rsid w:val="1CA473E9"/>
    <w:rsid w:val="1CA922AA"/>
    <w:rsid w:val="1CBA7069"/>
    <w:rsid w:val="1CC96E50"/>
    <w:rsid w:val="1DC84D35"/>
    <w:rsid w:val="1DCB4F4C"/>
    <w:rsid w:val="1E0D5577"/>
    <w:rsid w:val="1E2A565E"/>
    <w:rsid w:val="1E426EBA"/>
    <w:rsid w:val="1E50251D"/>
    <w:rsid w:val="1E606CF6"/>
    <w:rsid w:val="1ECF44C6"/>
    <w:rsid w:val="1F30275B"/>
    <w:rsid w:val="1F35643E"/>
    <w:rsid w:val="1F606C4A"/>
    <w:rsid w:val="1F7A574F"/>
    <w:rsid w:val="1F8B2291"/>
    <w:rsid w:val="1FA939A2"/>
    <w:rsid w:val="1FF1258A"/>
    <w:rsid w:val="204B50DA"/>
    <w:rsid w:val="208E3268"/>
    <w:rsid w:val="20925072"/>
    <w:rsid w:val="20952218"/>
    <w:rsid w:val="20C80B36"/>
    <w:rsid w:val="20CA4B8E"/>
    <w:rsid w:val="20D154CD"/>
    <w:rsid w:val="217C26E3"/>
    <w:rsid w:val="21B9050A"/>
    <w:rsid w:val="21DE1576"/>
    <w:rsid w:val="2200019B"/>
    <w:rsid w:val="22A23C49"/>
    <w:rsid w:val="2330093B"/>
    <w:rsid w:val="233E2CF8"/>
    <w:rsid w:val="24071F7E"/>
    <w:rsid w:val="24276271"/>
    <w:rsid w:val="25927B35"/>
    <w:rsid w:val="259608C2"/>
    <w:rsid w:val="26710382"/>
    <w:rsid w:val="26B413B4"/>
    <w:rsid w:val="274A2780"/>
    <w:rsid w:val="278602CB"/>
    <w:rsid w:val="27E4089B"/>
    <w:rsid w:val="2851119E"/>
    <w:rsid w:val="286749DB"/>
    <w:rsid w:val="28713566"/>
    <w:rsid w:val="28852209"/>
    <w:rsid w:val="288946E9"/>
    <w:rsid w:val="28904167"/>
    <w:rsid w:val="289B3D80"/>
    <w:rsid w:val="28A11F3F"/>
    <w:rsid w:val="292535BA"/>
    <w:rsid w:val="2A6C0535"/>
    <w:rsid w:val="2AA733DA"/>
    <w:rsid w:val="2AC73028"/>
    <w:rsid w:val="2ADA2269"/>
    <w:rsid w:val="2AE90AAA"/>
    <w:rsid w:val="2B4654BA"/>
    <w:rsid w:val="2B8C4355"/>
    <w:rsid w:val="2BBE08C4"/>
    <w:rsid w:val="2C2674CE"/>
    <w:rsid w:val="2CE356EA"/>
    <w:rsid w:val="2DE859C5"/>
    <w:rsid w:val="2ED12F03"/>
    <w:rsid w:val="2EDE716A"/>
    <w:rsid w:val="2FBB0C3F"/>
    <w:rsid w:val="2FCD7768"/>
    <w:rsid w:val="300A6962"/>
    <w:rsid w:val="30126165"/>
    <w:rsid w:val="3017245E"/>
    <w:rsid w:val="306718C7"/>
    <w:rsid w:val="30686EE4"/>
    <w:rsid w:val="30947B61"/>
    <w:rsid w:val="30EB482D"/>
    <w:rsid w:val="30EB4922"/>
    <w:rsid w:val="315F66BD"/>
    <w:rsid w:val="317C5E0B"/>
    <w:rsid w:val="31ED0EEE"/>
    <w:rsid w:val="321B5B39"/>
    <w:rsid w:val="322044A0"/>
    <w:rsid w:val="324A2398"/>
    <w:rsid w:val="3282632B"/>
    <w:rsid w:val="32AF5D97"/>
    <w:rsid w:val="336D1203"/>
    <w:rsid w:val="339027DE"/>
    <w:rsid w:val="33A26DF7"/>
    <w:rsid w:val="33B0539A"/>
    <w:rsid w:val="348A2F11"/>
    <w:rsid w:val="348E2CBE"/>
    <w:rsid w:val="34BC4604"/>
    <w:rsid w:val="35096938"/>
    <w:rsid w:val="352D1D7C"/>
    <w:rsid w:val="35492295"/>
    <w:rsid w:val="35BD11B9"/>
    <w:rsid w:val="36030312"/>
    <w:rsid w:val="374177D6"/>
    <w:rsid w:val="37661A13"/>
    <w:rsid w:val="377C7858"/>
    <w:rsid w:val="38246BAF"/>
    <w:rsid w:val="382824A3"/>
    <w:rsid w:val="387C69FD"/>
    <w:rsid w:val="38F779D7"/>
    <w:rsid w:val="39092558"/>
    <w:rsid w:val="392045E8"/>
    <w:rsid w:val="39A700C1"/>
    <w:rsid w:val="3A3A6BE5"/>
    <w:rsid w:val="3ABB5C6D"/>
    <w:rsid w:val="3B0119BE"/>
    <w:rsid w:val="3B424545"/>
    <w:rsid w:val="3BAF19BF"/>
    <w:rsid w:val="3C2008CB"/>
    <w:rsid w:val="3C596D03"/>
    <w:rsid w:val="3C627997"/>
    <w:rsid w:val="3CFB23B3"/>
    <w:rsid w:val="3D752B85"/>
    <w:rsid w:val="3DBB4E9E"/>
    <w:rsid w:val="3DC01751"/>
    <w:rsid w:val="3DF35E83"/>
    <w:rsid w:val="3E650117"/>
    <w:rsid w:val="3EAA3AAE"/>
    <w:rsid w:val="3EAC27D1"/>
    <w:rsid w:val="3EB620A9"/>
    <w:rsid w:val="3F2376FF"/>
    <w:rsid w:val="3FB32471"/>
    <w:rsid w:val="3FDA120B"/>
    <w:rsid w:val="407D4650"/>
    <w:rsid w:val="4141312C"/>
    <w:rsid w:val="41586871"/>
    <w:rsid w:val="415B3E9B"/>
    <w:rsid w:val="41683FDA"/>
    <w:rsid w:val="41C510A5"/>
    <w:rsid w:val="41E9576D"/>
    <w:rsid w:val="422871F7"/>
    <w:rsid w:val="42F70747"/>
    <w:rsid w:val="43715C0A"/>
    <w:rsid w:val="437D65A3"/>
    <w:rsid w:val="43A277C7"/>
    <w:rsid w:val="43A83FBE"/>
    <w:rsid w:val="43D5656A"/>
    <w:rsid w:val="43DC47C4"/>
    <w:rsid w:val="43F02433"/>
    <w:rsid w:val="440A439B"/>
    <w:rsid w:val="444744CA"/>
    <w:rsid w:val="446E0159"/>
    <w:rsid w:val="448427BD"/>
    <w:rsid w:val="44B01F36"/>
    <w:rsid w:val="44EE06BF"/>
    <w:rsid w:val="45164CF3"/>
    <w:rsid w:val="451867D4"/>
    <w:rsid w:val="453424D0"/>
    <w:rsid w:val="45524726"/>
    <w:rsid w:val="45A60F21"/>
    <w:rsid w:val="45E941D5"/>
    <w:rsid w:val="462267FB"/>
    <w:rsid w:val="46854AA8"/>
    <w:rsid w:val="46B856BC"/>
    <w:rsid w:val="47157A53"/>
    <w:rsid w:val="47290367"/>
    <w:rsid w:val="47F00E85"/>
    <w:rsid w:val="48AA5E75"/>
    <w:rsid w:val="48FF73A6"/>
    <w:rsid w:val="490E387C"/>
    <w:rsid w:val="49161DB7"/>
    <w:rsid w:val="493D634C"/>
    <w:rsid w:val="49E05655"/>
    <w:rsid w:val="49F51565"/>
    <w:rsid w:val="4AC3201B"/>
    <w:rsid w:val="4ADC1E08"/>
    <w:rsid w:val="4AFB225E"/>
    <w:rsid w:val="4B4363CB"/>
    <w:rsid w:val="4B480793"/>
    <w:rsid w:val="4B65286D"/>
    <w:rsid w:val="4B6866C4"/>
    <w:rsid w:val="4B6B719C"/>
    <w:rsid w:val="4B9E5631"/>
    <w:rsid w:val="4BAD1A5A"/>
    <w:rsid w:val="4BB84C0C"/>
    <w:rsid w:val="4BC93EC7"/>
    <w:rsid w:val="4BCA58E9"/>
    <w:rsid w:val="4BE33DD6"/>
    <w:rsid w:val="4C1A0D3A"/>
    <w:rsid w:val="4C1B22F9"/>
    <w:rsid w:val="4C6D256A"/>
    <w:rsid w:val="4D1B3461"/>
    <w:rsid w:val="4D470F71"/>
    <w:rsid w:val="4D7F33D7"/>
    <w:rsid w:val="4DDC164D"/>
    <w:rsid w:val="4DF41315"/>
    <w:rsid w:val="4E287FFE"/>
    <w:rsid w:val="4E461A3E"/>
    <w:rsid w:val="4E620A41"/>
    <w:rsid w:val="4E6B5A3B"/>
    <w:rsid w:val="4E881E17"/>
    <w:rsid w:val="4F4C6C5C"/>
    <w:rsid w:val="507B5CA0"/>
    <w:rsid w:val="50960FD7"/>
    <w:rsid w:val="5106602C"/>
    <w:rsid w:val="51231542"/>
    <w:rsid w:val="51C4748C"/>
    <w:rsid w:val="51EE3115"/>
    <w:rsid w:val="522E4617"/>
    <w:rsid w:val="52981063"/>
    <w:rsid w:val="52991489"/>
    <w:rsid w:val="52B96A43"/>
    <w:rsid w:val="52E25945"/>
    <w:rsid w:val="530245B9"/>
    <w:rsid w:val="5311478A"/>
    <w:rsid w:val="532126F2"/>
    <w:rsid w:val="537E2DC5"/>
    <w:rsid w:val="543F3ED8"/>
    <w:rsid w:val="54B14F0E"/>
    <w:rsid w:val="54C44E3C"/>
    <w:rsid w:val="55602FA5"/>
    <w:rsid w:val="55721531"/>
    <w:rsid w:val="55760FC3"/>
    <w:rsid w:val="557A4C95"/>
    <w:rsid w:val="55A220BF"/>
    <w:rsid w:val="55B97520"/>
    <w:rsid w:val="55DB15FB"/>
    <w:rsid w:val="56182CE3"/>
    <w:rsid w:val="562A36E3"/>
    <w:rsid w:val="569313E2"/>
    <w:rsid w:val="56B078CC"/>
    <w:rsid w:val="570D3802"/>
    <w:rsid w:val="57415259"/>
    <w:rsid w:val="57471245"/>
    <w:rsid w:val="576F4F80"/>
    <w:rsid w:val="577E0ED7"/>
    <w:rsid w:val="5797153E"/>
    <w:rsid w:val="57987844"/>
    <w:rsid w:val="57CB3B4D"/>
    <w:rsid w:val="57D31BC2"/>
    <w:rsid w:val="57E919B3"/>
    <w:rsid w:val="57EC579C"/>
    <w:rsid w:val="58BA3A89"/>
    <w:rsid w:val="58DE6D7E"/>
    <w:rsid w:val="59493E51"/>
    <w:rsid w:val="594C717A"/>
    <w:rsid w:val="594F5368"/>
    <w:rsid w:val="598064E7"/>
    <w:rsid w:val="598645F7"/>
    <w:rsid w:val="5A1032FD"/>
    <w:rsid w:val="5A6630A9"/>
    <w:rsid w:val="5A82478B"/>
    <w:rsid w:val="5A8627F0"/>
    <w:rsid w:val="5B0B585B"/>
    <w:rsid w:val="5B247F3D"/>
    <w:rsid w:val="5BAD63B1"/>
    <w:rsid w:val="5BD5509D"/>
    <w:rsid w:val="5C184C44"/>
    <w:rsid w:val="5C527CE4"/>
    <w:rsid w:val="5C57457A"/>
    <w:rsid w:val="5C8354C7"/>
    <w:rsid w:val="5C9A15AB"/>
    <w:rsid w:val="5CA97B29"/>
    <w:rsid w:val="5CAE4BB6"/>
    <w:rsid w:val="5CD43CE1"/>
    <w:rsid w:val="5CD473BA"/>
    <w:rsid w:val="5CDE7B42"/>
    <w:rsid w:val="5CEE7C31"/>
    <w:rsid w:val="5D3B76EE"/>
    <w:rsid w:val="5DB81DD4"/>
    <w:rsid w:val="5DBF7A5E"/>
    <w:rsid w:val="5E345B18"/>
    <w:rsid w:val="5E693A50"/>
    <w:rsid w:val="5EA12B97"/>
    <w:rsid w:val="5EEC6770"/>
    <w:rsid w:val="5F2F55C3"/>
    <w:rsid w:val="5F7A2C1C"/>
    <w:rsid w:val="60255718"/>
    <w:rsid w:val="603C13D2"/>
    <w:rsid w:val="605237CB"/>
    <w:rsid w:val="606249CE"/>
    <w:rsid w:val="60C252D7"/>
    <w:rsid w:val="60CE02C8"/>
    <w:rsid w:val="60EA0710"/>
    <w:rsid w:val="60EF6B3F"/>
    <w:rsid w:val="61515B39"/>
    <w:rsid w:val="618B5A4F"/>
    <w:rsid w:val="6207375C"/>
    <w:rsid w:val="620769F0"/>
    <w:rsid w:val="623E326B"/>
    <w:rsid w:val="628A773F"/>
    <w:rsid w:val="629C32FB"/>
    <w:rsid w:val="62B43312"/>
    <w:rsid w:val="62D049C2"/>
    <w:rsid w:val="62ED3BB1"/>
    <w:rsid w:val="632161EF"/>
    <w:rsid w:val="63566022"/>
    <w:rsid w:val="63643EFE"/>
    <w:rsid w:val="63CE56B2"/>
    <w:rsid w:val="645A696B"/>
    <w:rsid w:val="6461518D"/>
    <w:rsid w:val="648E58D3"/>
    <w:rsid w:val="64CB4B31"/>
    <w:rsid w:val="65044496"/>
    <w:rsid w:val="65240694"/>
    <w:rsid w:val="655A7278"/>
    <w:rsid w:val="657916B6"/>
    <w:rsid w:val="65DF5A1C"/>
    <w:rsid w:val="6661125A"/>
    <w:rsid w:val="66ED18C1"/>
    <w:rsid w:val="67116873"/>
    <w:rsid w:val="67C5777C"/>
    <w:rsid w:val="67F2171E"/>
    <w:rsid w:val="6829312F"/>
    <w:rsid w:val="68462DC2"/>
    <w:rsid w:val="68C66268"/>
    <w:rsid w:val="68EF0FB9"/>
    <w:rsid w:val="69436586"/>
    <w:rsid w:val="69462EF9"/>
    <w:rsid w:val="69551EAC"/>
    <w:rsid w:val="69576A70"/>
    <w:rsid w:val="6A0B492A"/>
    <w:rsid w:val="6AA0300F"/>
    <w:rsid w:val="6B0A3E88"/>
    <w:rsid w:val="6C8E06B5"/>
    <w:rsid w:val="6E385513"/>
    <w:rsid w:val="6E4F6DEF"/>
    <w:rsid w:val="6E6E0BD2"/>
    <w:rsid w:val="6F056B35"/>
    <w:rsid w:val="6F196D90"/>
    <w:rsid w:val="6F8A1668"/>
    <w:rsid w:val="6F9938FE"/>
    <w:rsid w:val="6FC17FD8"/>
    <w:rsid w:val="702615C0"/>
    <w:rsid w:val="70D65458"/>
    <w:rsid w:val="70E1145F"/>
    <w:rsid w:val="70F90D2A"/>
    <w:rsid w:val="70F91796"/>
    <w:rsid w:val="71165294"/>
    <w:rsid w:val="71206217"/>
    <w:rsid w:val="712973E6"/>
    <w:rsid w:val="713B1D44"/>
    <w:rsid w:val="713C170F"/>
    <w:rsid w:val="71AF3364"/>
    <w:rsid w:val="72536115"/>
    <w:rsid w:val="726C2585"/>
    <w:rsid w:val="72E009ED"/>
    <w:rsid w:val="734247DB"/>
    <w:rsid w:val="73684A0E"/>
    <w:rsid w:val="73C25C44"/>
    <w:rsid w:val="74270954"/>
    <w:rsid w:val="74323779"/>
    <w:rsid w:val="74730ECF"/>
    <w:rsid w:val="747B3600"/>
    <w:rsid w:val="752B5B9F"/>
    <w:rsid w:val="753F6E24"/>
    <w:rsid w:val="75CF7C87"/>
    <w:rsid w:val="76EB3142"/>
    <w:rsid w:val="77153B0A"/>
    <w:rsid w:val="771D6D55"/>
    <w:rsid w:val="77377386"/>
    <w:rsid w:val="77512F03"/>
    <w:rsid w:val="77E61C7F"/>
    <w:rsid w:val="79084937"/>
    <w:rsid w:val="79D26DC3"/>
    <w:rsid w:val="79F01848"/>
    <w:rsid w:val="79FC7237"/>
    <w:rsid w:val="79FF1979"/>
    <w:rsid w:val="7A173ECC"/>
    <w:rsid w:val="7A301431"/>
    <w:rsid w:val="7A687BAD"/>
    <w:rsid w:val="7A8D1640"/>
    <w:rsid w:val="7B290D21"/>
    <w:rsid w:val="7BCE6B3D"/>
    <w:rsid w:val="7BD023C9"/>
    <w:rsid w:val="7BD47295"/>
    <w:rsid w:val="7C731D75"/>
    <w:rsid w:val="7C760229"/>
    <w:rsid w:val="7CB9451A"/>
    <w:rsid w:val="7DB71F15"/>
    <w:rsid w:val="7DE96F45"/>
    <w:rsid w:val="7E2C3CBE"/>
    <w:rsid w:val="7E727D38"/>
    <w:rsid w:val="7E88481D"/>
    <w:rsid w:val="7E9C3BB6"/>
    <w:rsid w:val="7EFA0A33"/>
    <w:rsid w:val="7F3E7016"/>
    <w:rsid w:val="7F94626E"/>
    <w:rsid w:val="7FA4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978</Words>
  <Characters>1061</Characters>
  <Lines>0</Lines>
  <Paragraphs>0</Paragraphs>
  <TotalTime>123</TotalTime>
  <ScaleCrop>false</ScaleCrop>
  <LinksUpToDate>false</LinksUpToDate>
  <CharactersWithSpaces>1086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apple</cp:lastModifiedBy>
  <cp:lastPrinted>2023-01-12T00:32:35Z</cp:lastPrinted>
  <dcterms:modified xsi:type="dcterms:W3CDTF">2023-01-12T00:32:45Z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F02F8FFC792240ADB2F5AB9945036CCE</vt:lpwstr>
  </property>
  <property fmtid="{D5CDD505-2E9C-101B-9397-08002B2CF9AE}" pid="4" name="commondata">
    <vt:lpwstr>eyJoZGlkIjoiNTVlYjNjZWY1NzZjMzFiM2JiYjk2ZjRjYzQxNjRmNWMifQ==</vt:lpwstr>
  </property>
</Properties>
</file>